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399E" w14:textId="77777777" w:rsidR="00D90FCA" w:rsidRDefault="00D90FCA" w:rsidP="00D90FCA"/>
    <w:p w14:paraId="39713412" w14:textId="77777777" w:rsidR="00D90FCA" w:rsidRDefault="00D90FCA" w:rsidP="00D90FCA">
      <w:r w:rsidRPr="00D930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C0EE" wp14:editId="3DCABBE5">
                <wp:simplePos x="0" y="0"/>
                <wp:positionH relativeFrom="margin">
                  <wp:align>left</wp:align>
                </wp:positionH>
                <wp:positionV relativeFrom="paragraph">
                  <wp:posOffset>42848</wp:posOffset>
                </wp:positionV>
                <wp:extent cx="5669915" cy="1771650"/>
                <wp:effectExtent l="0" t="0" r="260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177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94F9" id="Rectangle 4" o:spid="_x0000_s1026" style="position:absolute;margin-left:0;margin-top:3.35pt;width:446.45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60288" behindDoc="0" locked="1" layoutInCell="1" allowOverlap="0" wp14:anchorId="18186CE0" wp14:editId="7C158B0A">
            <wp:simplePos x="0" y="0"/>
            <wp:positionH relativeFrom="margin">
              <wp:align>center</wp:align>
            </wp:positionH>
            <wp:positionV relativeFrom="page">
              <wp:posOffset>549910</wp:posOffset>
            </wp:positionV>
            <wp:extent cx="1594485" cy="624205"/>
            <wp:effectExtent l="0" t="0" r="5715" b="4445"/>
            <wp:wrapNone/>
            <wp:docPr id="2" name="Image 2" descr="G-BESANCON_Logo_Marque-institutionnell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-BESANCON_Logo_Marque-institutionnelle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8" t="21230" r="11276" b="2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76FEE" w14:textId="77777777" w:rsidR="00D90FCA" w:rsidRPr="00D90FCA" w:rsidRDefault="00D90FCA" w:rsidP="00D90FCA">
      <w:pPr>
        <w:jc w:val="center"/>
        <w:rPr>
          <w:rFonts w:cs="Arial"/>
          <w:b/>
          <w:color w:val="254A94"/>
          <w:sz w:val="36"/>
          <w:szCs w:val="36"/>
        </w:rPr>
      </w:pPr>
      <w:r w:rsidRPr="00D90FCA">
        <w:rPr>
          <w:rFonts w:cs="Arial"/>
          <w:b/>
          <w:color w:val="254A94"/>
          <w:sz w:val="36"/>
          <w:szCs w:val="36"/>
        </w:rPr>
        <w:t>APPEL A PROJETS</w:t>
      </w:r>
    </w:p>
    <w:p w14:paraId="37BDCBB0" w14:textId="77777777" w:rsidR="00D90FCA" w:rsidRPr="00D90FCA" w:rsidRDefault="00D90FCA" w:rsidP="00D90FCA">
      <w:pPr>
        <w:jc w:val="center"/>
        <w:rPr>
          <w:rFonts w:cs="Arial"/>
          <w:b/>
          <w:color w:val="254A94"/>
          <w:sz w:val="36"/>
          <w:szCs w:val="36"/>
        </w:rPr>
      </w:pPr>
      <w:r w:rsidRPr="00D90FCA">
        <w:rPr>
          <w:rFonts w:cs="Arial"/>
          <w:b/>
          <w:color w:val="254A94"/>
          <w:sz w:val="36"/>
          <w:szCs w:val="36"/>
        </w:rPr>
        <w:t>« SOUTIEN AUX INITATIVES ETUDIANTES 2024 »</w:t>
      </w:r>
    </w:p>
    <w:p w14:paraId="073BEAB2" w14:textId="3B816B2D" w:rsidR="00D90FCA" w:rsidRPr="00D90FCA" w:rsidRDefault="00D90FCA" w:rsidP="00D90FCA">
      <w:pPr>
        <w:jc w:val="center"/>
        <w:rPr>
          <w:rFonts w:cs="Arial"/>
          <w:color w:val="254A94"/>
          <w:sz w:val="36"/>
          <w:szCs w:val="36"/>
        </w:rPr>
      </w:pPr>
      <w:r w:rsidRPr="00D90FCA">
        <w:rPr>
          <w:rFonts w:cs="Arial"/>
          <w:color w:val="254A94"/>
          <w:sz w:val="36"/>
          <w:szCs w:val="36"/>
        </w:rPr>
        <w:t>Formulaire de demande de subvention</w:t>
      </w:r>
      <w:r w:rsidRPr="00D90FCA">
        <w:rPr>
          <w:rFonts w:cs="Arial"/>
          <w:color w:val="254A94"/>
          <w:sz w:val="36"/>
          <w:szCs w:val="36"/>
        </w:rPr>
        <w:t xml:space="preserve"> </w:t>
      </w:r>
    </w:p>
    <w:p w14:paraId="20A75448" w14:textId="77777777" w:rsidR="00D90FCA" w:rsidRPr="00D90FCA" w:rsidRDefault="00D90FCA" w:rsidP="00D90FCA">
      <w:pPr>
        <w:jc w:val="center"/>
        <w:rPr>
          <w:rFonts w:cs="Arial"/>
          <w:color w:val="254A94"/>
          <w:sz w:val="28"/>
          <w:szCs w:val="28"/>
        </w:rPr>
      </w:pPr>
    </w:p>
    <w:p w14:paraId="4E5908AD" w14:textId="77777777" w:rsidR="00D90FCA" w:rsidRPr="00D90FCA" w:rsidRDefault="00D90FCA" w:rsidP="00D90FCA">
      <w:pPr>
        <w:jc w:val="center"/>
        <w:rPr>
          <w:rFonts w:cs="Arial"/>
          <w:color w:val="254A94"/>
          <w:sz w:val="26"/>
          <w:szCs w:val="26"/>
        </w:rPr>
      </w:pPr>
      <w:r w:rsidRPr="00D90FCA">
        <w:rPr>
          <w:rFonts w:cs="Arial"/>
          <w:color w:val="254A94"/>
          <w:sz w:val="26"/>
          <w:szCs w:val="26"/>
        </w:rPr>
        <w:t>Service Enseignement supérieur, Recherche,</w:t>
      </w:r>
    </w:p>
    <w:p w14:paraId="48AEA95E" w14:textId="77777777" w:rsidR="00D90FCA" w:rsidRPr="00D90FCA" w:rsidRDefault="00D90FCA" w:rsidP="00D90FCA">
      <w:pPr>
        <w:jc w:val="center"/>
        <w:rPr>
          <w:rFonts w:cs="Arial"/>
          <w:color w:val="254A94"/>
          <w:sz w:val="26"/>
          <w:szCs w:val="26"/>
        </w:rPr>
      </w:pPr>
      <w:r w:rsidRPr="00D90FCA">
        <w:rPr>
          <w:rFonts w:cs="Arial"/>
          <w:color w:val="254A94"/>
          <w:sz w:val="26"/>
          <w:szCs w:val="26"/>
        </w:rPr>
        <w:t>Innovation et Vie étudiante</w:t>
      </w:r>
    </w:p>
    <w:p w14:paraId="6FA450CA" w14:textId="77777777" w:rsidR="00D90FCA" w:rsidRPr="00D90FCA" w:rsidRDefault="00D90FCA" w:rsidP="00D90FCA">
      <w:pPr>
        <w:jc w:val="center"/>
        <w:rPr>
          <w:rFonts w:cs="Arial"/>
        </w:rPr>
      </w:pPr>
      <w:r w:rsidRPr="00D90FCA">
        <w:rPr>
          <w:rFonts w:cs="Arial"/>
          <w:color w:val="254A94"/>
        </w:rPr>
        <w:t xml:space="preserve"> (</w:t>
      </w:r>
      <w:r w:rsidRPr="00D90FCA">
        <w:rPr>
          <w:rStyle w:val="Lienhypertexte"/>
          <w:rFonts w:cs="Arial"/>
          <w:color w:val="254A94"/>
          <w:u w:val="none"/>
        </w:rPr>
        <w:t>vieetudiante@grandbesançon.fr</w:t>
      </w:r>
      <w:r w:rsidRPr="00D90FCA">
        <w:rPr>
          <w:rFonts w:cs="Arial"/>
          <w:color w:val="254A94"/>
        </w:rPr>
        <w:t xml:space="preserve"> - 03 81 61 51 59)</w:t>
      </w:r>
    </w:p>
    <w:p w14:paraId="0DBC46D4" w14:textId="77777777" w:rsidR="00D90FCA" w:rsidRDefault="00D90FCA" w:rsidP="00D90FCA">
      <w:pPr>
        <w:rPr>
          <w:rFonts w:cs="Arial"/>
        </w:rPr>
      </w:pPr>
    </w:p>
    <w:p w14:paraId="0AF5E6CB" w14:textId="77777777" w:rsidR="00D90FCA" w:rsidRDefault="00D90FCA" w:rsidP="00D90FCA">
      <w:pPr>
        <w:rPr>
          <w:rFonts w:cs="Arial"/>
        </w:rPr>
      </w:pPr>
    </w:p>
    <w:p w14:paraId="15A77D5F" w14:textId="77777777" w:rsidR="00E148C6" w:rsidRPr="00FD1851" w:rsidRDefault="00E148C6" w:rsidP="00E148C6">
      <w:pPr>
        <w:pStyle w:val="Titre1"/>
        <w:numPr>
          <w:ilvl w:val="0"/>
          <w:numId w:val="0"/>
        </w:numPr>
        <w:rPr>
          <w:rFonts w:ascii="Arial" w:hAnsi="Arial" w:cs="Arial"/>
          <w:color w:val="254A94"/>
          <w:sz w:val="28"/>
          <w:szCs w:val="28"/>
        </w:rPr>
      </w:pPr>
      <w:r w:rsidRPr="00FD1851">
        <w:rPr>
          <w:rFonts w:ascii="Arial" w:hAnsi="Arial" w:cs="Arial"/>
          <w:color w:val="254A94"/>
          <w:sz w:val="28"/>
          <w:szCs w:val="28"/>
        </w:rPr>
        <w:t xml:space="preserve">Information préalable </w:t>
      </w:r>
    </w:p>
    <w:p w14:paraId="558172D6" w14:textId="77777777" w:rsidR="00E148C6" w:rsidRPr="00E148C6" w:rsidRDefault="00E148C6" w:rsidP="00E148C6"/>
    <w:p w14:paraId="621F66F6" w14:textId="77777777" w:rsidR="00E148C6" w:rsidRPr="00255CB1" w:rsidRDefault="00E148C6" w:rsidP="00E148C6">
      <w:pPr>
        <w:rPr>
          <w:b/>
          <w:u w:val="single"/>
        </w:rPr>
      </w:pPr>
      <w:r w:rsidRPr="00255CB1">
        <w:rPr>
          <w:b/>
          <w:u w:val="single"/>
        </w:rPr>
        <w:t>CONDITION A RESPECTER</w:t>
      </w:r>
    </w:p>
    <w:p w14:paraId="69BDE8CC" w14:textId="77777777" w:rsidR="00E148C6" w:rsidRDefault="00E148C6" w:rsidP="00E148C6"/>
    <w:p w14:paraId="3598B67F" w14:textId="77777777" w:rsidR="00E148C6" w:rsidRDefault="00E148C6" w:rsidP="00E148C6">
      <w:pPr>
        <w:rPr>
          <w:b/>
        </w:rPr>
      </w:pPr>
      <w:r w:rsidRPr="00E148C6">
        <w:rPr>
          <w:b/>
        </w:rPr>
        <w:t xml:space="preserve">Merci de prendre connaissance des modalités de l’appel à projets « Soutien aux initiatives étudiantes » avant de compléter le présent formulaire de subvention </w:t>
      </w:r>
      <w:r>
        <w:rPr>
          <w:b/>
        </w:rPr>
        <w:t xml:space="preserve">et </w:t>
      </w:r>
      <w:r w:rsidRPr="00E148C6">
        <w:rPr>
          <w:b/>
        </w:rPr>
        <w:t xml:space="preserve">afin d’être informé des différents critères d’éligibilité qui conditionnent l’octroi d’une subvention par la collectivité. </w:t>
      </w:r>
    </w:p>
    <w:p w14:paraId="3E9DFE8D" w14:textId="77777777" w:rsidR="00E148C6" w:rsidRDefault="00E148C6" w:rsidP="00E148C6">
      <w:pPr>
        <w:rPr>
          <w:b/>
        </w:rPr>
      </w:pPr>
    </w:p>
    <w:p w14:paraId="4E3B4DF3" w14:textId="77777777" w:rsidR="00E148C6" w:rsidRDefault="00E148C6" w:rsidP="00E148C6">
      <w:pPr>
        <w:rPr>
          <w:b/>
        </w:rPr>
      </w:pPr>
      <w:r>
        <w:rPr>
          <w:b/>
        </w:rPr>
        <w:t>Pour toute question relative aux modalités de cet appel à projets, comme pour vous faire accompagner dans la construction de votre demande, vous pouvez contacter :</w:t>
      </w:r>
    </w:p>
    <w:p w14:paraId="542A3E3D" w14:textId="6EC18B24" w:rsidR="00E148C6" w:rsidRDefault="00E148C6" w:rsidP="00E148C6">
      <w:pPr>
        <w:rPr>
          <w:rFonts w:cs="Arial"/>
        </w:rPr>
      </w:pPr>
      <w:r>
        <w:rPr>
          <w:b/>
        </w:rPr>
        <w:t>Charline BROCHET </w:t>
      </w:r>
      <w:r w:rsidR="00D90FCA">
        <w:rPr>
          <w:b/>
        </w:rPr>
        <w:t>/</w:t>
      </w:r>
      <w:r>
        <w:rPr>
          <w:b/>
        </w:rPr>
        <w:t xml:space="preserve"> </w:t>
      </w:r>
      <w:hyperlink r:id="rId9" w:history="1">
        <w:r w:rsidR="000C7657" w:rsidRPr="008D0F29">
          <w:rPr>
            <w:rStyle w:val="Lienhypertexte"/>
            <w:rFonts w:cs="Arial"/>
          </w:rPr>
          <w:t>vieetudiante@grandbesançon.fr</w:t>
        </w:r>
      </w:hyperlink>
      <w:r>
        <w:rPr>
          <w:rFonts w:cs="Arial"/>
        </w:rPr>
        <w:t xml:space="preserve"> </w:t>
      </w:r>
      <w:r w:rsidR="00D90FCA">
        <w:rPr>
          <w:rFonts w:cs="Arial"/>
        </w:rPr>
        <w:t>/</w:t>
      </w:r>
      <w:r>
        <w:rPr>
          <w:rFonts w:cs="Arial"/>
        </w:rPr>
        <w:t xml:space="preserve"> 03 81 61 51 59</w:t>
      </w:r>
    </w:p>
    <w:p w14:paraId="73A297A1" w14:textId="77777777" w:rsidR="00E148C6" w:rsidRDefault="00E148C6" w:rsidP="00E148C6">
      <w:pPr>
        <w:pBdr>
          <w:bottom w:val="single" w:sz="6" w:space="1" w:color="auto"/>
        </w:pBdr>
        <w:rPr>
          <w:b/>
        </w:rPr>
      </w:pPr>
    </w:p>
    <w:p w14:paraId="667BAB7F" w14:textId="77777777" w:rsidR="00693CC4" w:rsidRDefault="00693CC4" w:rsidP="00E148C6">
      <w:pPr>
        <w:pBdr>
          <w:bottom w:val="single" w:sz="6" w:space="1" w:color="auto"/>
        </w:pBdr>
        <w:rPr>
          <w:b/>
        </w:rPr>
      </w:pPr>
    </w:p>
    <w:p w14:paraId="3F9FE3CA" w14:textId="77777777" w:rsidR="00107278" w:rsidRPr="00D90FCA" w:rsidRDefault="00107278" w:rsidP="00107278">
      <w:pPr>
        <w:pStyle w:val="Titre1"/>
        <w:rPr>
          <w:rFonts w:ascii="Arial" w:hAnsi="Arial" w:cs="Arial"/>
          <w:color w:val="254A94"/>
          <w:sz w:val="28"/>
          <w:szCs w:val="28"/>
        </w:rPr>
      </w:pPr>
      <w:r w:rsidRPr="00D90FCA">
        <w:rPr>
          <w:rFonts w:ascii="Arial" w:hAnsi="Arial" w:cs="Arial"/>
          <w:color w:val="254A94"/>
          <w:sz w:val="28"/>
          <w:szCs w:val="28"/>
        </w:rPr>
        <w:t>Informations générales</w:t>
      </w:r>
    </w:p>
    <w:p w14:paraId="73F2903A" w14:textId="77777777" w:rsidR="00255CB1" w:rsidRPr="00D90FCA" w:rsidRDefault="00485BA5" w:rsidP="00107278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D90FCA">
        <w:rPr>
          <w:rFonts w:ascii="Arial" w:hAnsi="Arial" w:cs="Arial"/>
          <w:b w:val="0"/>
          <w:color w:val="254A94"/>
          <w:sz w:val="24"/>
          <w:szCs w:val="24"/>
        </w:rPr>
        <w:t xml:space="preserve">I.1. </w:t>
      </w:r>
      <w:r w:rsidR="00E148C6" w:rsidRPr="00D90FCA">
        <w:rPr>
          <w:rFonts w:ascii="Arial" w:hAnsi="Arial" w:cs="Arial"/>
          <w:b w:val="0"/>
          <w:color w:val="254A94"/>
          <w:sz w:val="24"/>
          <w:szCs w:val="24"/>
        </w:rPr>
        <w:t>Titre du projet</w:t>
      </w:r>
    </w:p>
    <w:p w14:paraId="3B93E4BA" w14:textId="77777777" w:rsidR="00255CB1" w:rsidRDefault="00255CB1" w:rsidP="002506FB"/>
    <w:p w14:paraId="33BA7D87" w14:textId="77777777" w:rsidR="00E148C6" w:rsidRPr="00E148C6" w:rsidRDefault="00E148C6" w:rsidP="002506FB">
      <w:pPr>
        <w:rPr>
          <w:i/>
        </w:rPr>
      </w:pPr>
      <w:r w:rsidRPr="00E148C6">
        <w:rPr>
          <w:i/>
          <w:highlight w:val="lightGray"/>
        </w:rPr>
        <w:t>Renseigner le titre exhaustif de votre projet ainsi que son acronyme le cas échéant.</w:t>
      </w:r>
    </w:p>
    <w:p w14:paraId="146E623D" w14:textId="77777777" w:rsidR="00255CB1" w:rsidRDefault="00255CB1" w:rsidP="002506FB"/>
    <w:p w14:paraId="69BB687E" w14:textId="77777777" w:rsidR="00107278" w:rsidRPr="00D90FCA" w:rsidRDefault="00485BA5" w:rsidP="00107278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D90FCA">
        <w:rPr>
          <w:rFonts w:ascii="Arial" w:hAnsi="Arial" w:cs="Arial"/>
          <w:b w:val="0"/>
          <w:color w:val="254A94"/>
          <w:sz w:val="24"/>
          <w:szCs w:val="24"/>
        </w:rPr>
        <w:t xml:space="preserve">I.2. </w:t>
      </w:r>
      <w:r w:rsidR="00107278" w:rsidRPr="00D90FCA">
        <w:rPr>
          <w:rFonts w:ascii="Arial" w:hAnsi="Arial" w:cs="Arial"/>
          <w:b w:val="0"/>
          <w:color w:val="254A94"/>
          <w:sz w:val="24"/>
          <w:szCs w:val="24"/>
        </w:rPr>
        <w:t>La structure porteuse du projet</w:t>
      </w:r>
    </w:p>
    <w:p w14:paraId="55A49BAA" w14:textId="77777777" w:rsidR="00E148C6" w:rsidRPr="00E148C6" w:rsidRDefault="00E148C6" w:rsidP="00E148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077"/>
      </w:tblGrid>
      <w:tr w:rsidR="00E148C6" w14:paraId="1298930D" w14:textId="77777777" w:rsidTr="006267F5">
        <w:trPr>
          <w:trHeight w:val="423"/>
        </w:trPr>
        <w:tc>
          <w:tcPr>
            <w:tcW w:w="8781" w:type="dxa"/>
            <w:gridSpan w:val="2"/>
            <w:vAlign w:val="center"/>
          </w:tcPr>
          <w:p w14:paraId="26F4A632" w14:textId="77777777" w:rsidR="00E148C6" w:rsidRPr="00E148C6" w:rsidRDefault="00E148C6" w:rsidP="00E148C6">
            <w:pPr>
              <w:jc w:val="left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2"/>
                <w:szCs w:val="32"/>
              </w:rPr>
            </w:pPr>
            <w:r>
              <w:t xml:space="preserve">Vous êtes (cochez la case correspondante) : </w:t>
            </w:r>
          </w:p>
        </w:tc>
      </w:tr>
      <w:tr w:rsidR="00E148C6" w14:paraId="1140FE53" w14:textId="77777777" w:rsidTr="00E148C6">
        <w:trPr>
          <w:trHeight w:val="416"/>
        </w:trPr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49966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24E06C2" w14:textId="77777777" w:rsidR="00E148C6" w:rsidRDefault="00485BA5" w:rsidP="00E148C6">
                <w:pPr>
                  <w:jc w:val="left"/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7" w:type="dxa"/>
            <w:vAlign w:val="center"/>
          </w:tcPr>
          <w:p w14:paraId="0665FA53" w14:textId="77777777" w:rsidR="00E148C6" w:rsidRPr="00E148C6" w:rsidRDefault="00E148C6" w:rsidP="00E148C6">
            <w:pPr>
              <w:jc w:val="left"/>
            </w:pPr>
            <w:r>
              <w:t>Une association</w:t>
            </w:r>
          </w:p>
        </w:tc>
      </w:tr>
      <w:tr w:rsidR="00E148C6" w14:paraId="1B47B273" w14:textId="77777777" w:rsidTr="00E148C6">
        <w:trPr>
          <w:trHeight w:val="423"/>
        </w:trPr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16064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5697B28" w14:textId="77777777" w:rsidR="00E148C6" w:rsidRDefault="00E148C6" w:rsidP="00E148C6">
                <w:pPr>
                  <w:jc w:val="left"/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7" w:type="dxa"/>
            <w:vAlign w:val="center"/>
          </w:tcPr>
          <w:p w14:paraId="3AA65CED" w14:textId="77777777" w:rsidR="00E148C6" w:rsidRPr="00E148C6" w:rsidRDefault="00E148C6" w:rsidP="00E148C6">
            <w:pPr>
              <w:jc w:val="left"/>
            </w:pPr>
            <w:r>
              <w:t>Un établissement d’enseignement supérieur public</w:t>
            </w:r>
          </w:p>
        </w:tc>
      </w:tr>
      <w:tr w:rsidR="00E148C6" w14:paraId="241040C7" w14:textId="77777777" w:rsidTr="00E148C6">
        <w:trPr>
          <w:trHeight w:val="479"/>
        </w:trPr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119406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895A65E" w14:textId="77777777" w:rsidR="00E148C6" w:rsidRDefault="00E148C6" w:rsidP="00E148C6">
                <w:pPr>
                  <w:jc w:val="left"/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7" w:type="dxa"/>
            <w:vAlign w:val="center"/>
          </w:tcPr>
          <w:p w14:paraId="101C2DA8" w14:textId="77777777" w:rsidR="00E148C6" w:rsidRDefault="00E148C6" w:rsidP="00E148C6">
            <w:pPr>
              <w:jc w:val="left"/>
            </w:pPr>
            <w:r>
              <w:t>CROUS (Etablissement public à caractère administratif)</w:t>
            </w:r>
          </w:p>
        </w:tc>
      </w:tr>
    </w:tbl>
    <w:p w14:paraId="1E91D55B" w14:textId="77777777" w:rsidR="00BF03DF" w:rsidRDefault="00BF03DF" w:rsidP="002506FB"/>
    <w:p w14:paraId="5BB2CD56" w14:textId="77777777" w:rsidR="00F574F7" w:rsidRPr="00536E7D" w:rsidRDefault="00BF03DF" w:rsidP="002506FB">
      <w:pPr>
        <w:rPr>
          <w:b/>
        </w:rPr>
      </w:pPr>
      <w:r w:rsidRPr="00536E7D">
        <w:rPr>
          <w:b/>
        </w:rPr>
        <w:t>Nom </w:t>
      </w:r>
      <w:r w:rsidR="00F574F7" w:rsidRPr="00536E7D">
        <w:rPr>
          <w:b/>
        </w:rPr>
        <w:t xml:space="preserve">de l’association/ de l’établissement </w:t>
      </w:r>
      <w:r w:rsidRPr="00536E7D">
        <w:rPr>
          <w:b/>
        </w:rPr>
        <w:t>:</w:t>
      </w:r>
    </w:p>
    <w:sdt>
      <w:sdtPr>
        <w:id w:val="463390587"/>
        <w:placeholder>
          <w:docPart w:val="DefaultPlaceholder_1081868574"/>
        </w:placeholder>
        <w:showingPlcHdr/>
      </w:sdtPr>
      <w:sdtEndPr/>
      <w:sdtContent>
        <w:p w14:paraId="757C4ECE" w14:textId="77777777" w:rsidR="00107278" w:rsidRDefault="00536E7D" w:rsidP="002506FB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3CE82AA0" w14:textId="77777777" w:rsidR="00107278" w:rsidRDefault="00107278" w:rsidP="002506FB"/>
    <w:p w14:paraId="31B80448" w14:textId="77777777" w:rsidR="00485BA5" w:rsidRDefault="00485BA5" w:rsidP="002506FB"/>
    <w:p w14:paraId="7B8914EB" w14:textId="77777777" w:rsidR="00BF03DF" w:rsidRPr="00536E7D" w:rsidRDefault="00F574F7" w:rsidP="002506FB">
      <w:pPr>
        <w:rPr>
          <w:b/>
        </w:rPr>
      </w:pPr>
      <w:r w:rsidRPr="00536E7D">
        <w:rPr>
          <w:b/>
        </w:rPr>
        <w:t>Nom du représentant de la structure (</w:t>
      </w:r>
      <w:proofErr w:type="spellStart"/>
      <w:r w:rsidRPr="00536E7D">
        <w:rPr>
          <w:b/>
        </w:rPr>
        <w:t>Président.e</w:t>
      </w:r>
      <w:proofErr w:type="spellEnd"/>
      <w:r w:rsidRPr="00536E7D">
        <w:rPr>
          <w:b/>
        </w:rPr>
        <w:t>/</w:t>
      </w:r>
      <w:proofErr w:type="spellStart"/>
      <w:r w:rsidRPr="00536E7D">
        <w:rPr>
          <w:b/>
        </w:rPr>
        <w:t>directeur.rice</w:t>
      </w:r>
      <w:proofErr w:type="spellEnd"/>
      <w:r w:rsidRPr="00536E7D">
        <w:rPr>
          <w:b/>
        </w:rPr>
        <w:t xml:space="preserve">) : </w:t>
      </w:r>
    </w:p>
    <w:sdt>
      <w:sdtPr>
        <w:id w:val="-120452441"/>
        <w:placeholder>
          <w:docPart w:val="D82314FF975E4CE5B7D4CA05DF5E7658"/>
        </w:placeholder>
        <w:showingPlcHdr/>
      </w:sdtPr>
      <w:sdtEndPr/>
      <w:sdtContent>
        <w:p w14:paraId="54F4889C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4429B1A5" w14:textId="77777777" w:rsidR="00107278" w:rsidRDefault="00107278" w:rsidP="002506FB"/>
    <w:p w14:paraId="0E90F324" w14:textId="77777777" w:rsidR="00BF03DF" w:rsidRPr="00536E7D" w:rsidRDefault="00BF03DF" w:rsidP="002506FB">
      <w:pPr>
        <w:rPr>
          <w:b/>
        </w:rPr>
      </w:pPr>
      <w:r w:rsidRPr="00536E7D">
        <w:rPr>
          <w:b/>
        </w:rPr>
        <w:lastRenderedPageBreak/>
        <w:t>Adresse de gestion </w:t>
      </w:r>
      <w:r w:rsidR="00536E7D" w:rsidRPr="00536E7D">
        <w:rPr>
          <w:b/>
        </w:rPr>
        <w:t>(rue, code postal ville)</w:t>
      </w:r>
      <w:r w:rsidRPr="00536E7D">
        <w:rPr>
          <w:b/>
        </w:rPr>
        <w:t xml:space="preserve">: </w:t>
      </w:r>
    </w:p>
    <w:sdt>
      <w:sdtPr>
        <w:id w:val="1512560139"/>
        <w:placeholder>
          <w:docPart w:val="F37B41791D5A487E903DB4B8AA285DFF"/>
        </w:placeholder>
        <w:showingPlcHdr/>
      </w:sdtPr>
      <w:sdtEndPr/>
      <w:sdtContent>
        <w:p w14:paraId="69CC6AA4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6224091E" w14:textId="77777777" w:rsidR="00107278" w:rsidRDefault="00107278" w:rsidP="002506FB"/>
    <w:p w14:paraId="1B7EA130" w14:textId="77777777" w:rsidR="00BF03DF" w:rsidRPr="00536E7D" w:rsidRDefault="00BF03DF" w:rsidP="002506FB">
      <w:pPr>
        <w:rPr>
          <w:b/>
        </w:rPr>
      </w:pPr>
      <w:r w:rsidRPr="00536E7D">
        <w:rPr>
          <w:b/>
        </w:rPr>
        <w:t xml:space="preserve">Téléphone : </w:t>
      </w:r>
    </w:p>
    <w:sdt>
      <w:sdtPr>
        <w:id w:val="61542208"/>
        <w:placeholder>
          <w:docPart w:val="3CCD23361C5A4663A50D4602BA610693"/>
        </w:placeholder>
        <w:showingPlcHdr/>
      </w:sdtPr>
      <w:sdtEndPr/>
      <w:sdtContent>
        <w:p w14:paraId="63FA6762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185CF63E" w14:textId="77777777" w:rsidR="00536E7D" w:rsidRDefault="00536E7D" w:rsidP="002506FB"/>
    <w:p w14:paraId="415F619E" w14:textId="77777777" w:rsidR="00BF03DF" w:rsidRPr="00536E7D" w:rsidRDefault="00032466" w:rsidP="002506FB">
      <w:pPr>
        <w:rPr>
          <w:b/>
        </w:rPr>
      </w:pPr>
      <w:r w:rsidRPr="00536E7D">
        <w:rPr>
          <w:b/>
        </w:rPr>
        <w:t xml:space="preserve">Numéro SIRET : </w:t>
      </w:r>
    </w:p>
    <w:sdt>
      <w:sdtPr>
        <w:id w:val="625659912"/>
        <w:placeholder>
          <w:docPart w:val="91315C7EE0224808BB18A847FCBF08DC"/>
        </w:placeholder>
        <w:showingPlcHdr/>
      </w:sdtPr>
      <w:sdtEndPr/>
      <w:sdtContent>
        <w:p w14:paraId="0330D3FA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0340CEAD" w14:textId="77777777" w:rsidR="00536E7D" w:rsidRDefault="00536E7D" w:rsidP="002506FB"/>
    <w:p w14:paraId="684586CF" w14:textId="77777777" w:rsidR="00BF03DF" w:rsidRPr="00693CC4" w:rsidRDefault="00485BA5" w:rsidP="00536E7D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I.3. </w:t>
      </w:r>
      <w:r w:rsidR="00536E7D" w:rsidRPr="00693CC4">
        <w:rPr>
          <w:rFonts w:ascii="Arial" w:hAnsi="Arial" w:cs="Arial"/>
          <w:b w:val="0"/>
          <w:color w:val="254A94"/>
          <w:sz w:val="24"/>
          <w:szCs w:val="24"/>
        </w:rPr>
        <w:t>Le porteur de projet</w:t>
      </w:r>
    </w:p>
    <w:p w14:paraId="4E519A5F" w14:textId="77777777" w:rsidR="00536E7D" w:rsidRPr="00536E7D" w:rsidRDefault="00536E7D" w:rsidP="00536E7D"/>
    <w:p w14:paraId="2B9C0548" w14:textId="77777777" w:rsidR="00BF03DF" w:rsidRDefault="00BF03DF" w:rsidP="002506FB">
      <w:r>
        <w:t xml:space="preserve">Le porteur de projet que vous allez désigner sera l’interlocuteur </w:t>
      </w:r>
      <w:r w:rsidR="00536E7D">
        <w:t xml:space="preserve">principal </w:t>
      </w:r>
      <w:r>
        <w:t>d</w:t>
      </w:r>
      <w:r w:rsidR="00485BA5">
        <w:t>e</w:t>
      </w:r>
      <w:r>
        <w:t xml:space="preserve"> </w:t>
      </w:r>
      <w:r w:rsidR="00536E7D">
        <w:t>Grand Besançon Métropole</w:t>
      </w:r>
      <w:r>
        <w:t xml:space="preserve"> pour le suivi du dossier. </w:t>
      </w:r>
    </w:p>
    <w:p w14:paraId="1B835BAC" w14:textId="77777777" w:rsidR="00BF03DF" w:rsidRDefault="00BF03DF" w:rsidP="002506FB">
      <w:pPr>
        <w:rPr>
          <w:b/>
          <w:u w:val="single"/>
        </w:rPr>
      </w:pPr>
    </w:p>
    <w:p w14:paraId="19609806" w14:textId="77777777" w:rsidR="00E23057" w:rsidRPr="00536E7D" w:rsidRDefault="00E23057" w:rsidP="002506FB">
      <w:pPr>
        <w:rPr>
          <w:b/>
        </w:rPr>
      </w:pPr>
      <w:r w:rsidRPr="00536E7D">
        <w:rPr>
          <w:b/>
        </w:rPr>
        <w:t xml:space="preserve">NOM Prénom : </w:t>
      </w:r>
    </w:p>
    <w:sdt>
      <w:sdtPr>
        <w:id w:val="992214123"/>
        <w:placeholder>
          <w:docPart w:val="E49A699622BE49FEA213EEBAA57A8D3F"/>
        </w:placeholder>
        <w:showingPlcHdr/>
      </w:sdtPr>
      <w:sdtEndPr/>
      <w:sdtContent>
        <w:p w14:paraId="29B4DD0C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1A90D80C" w14:textId="77777777" w:rsidR="00536E7D" w:rsidRDefault="00536E7D" w:rsidP="002506FB"/>
    <w:p w14:paraId="41BD1129" w14:textId="77777777" w:rsidR="00536E7D" w:rsidRPr="00536E7D" w:rsidRDefault="00E23057" w:rsidP="002506FB">
      <w:pPr>
        <w:rPr>
          <w:b/>
        </w:rPr>
      </w:pPr>
      <w:r w:rsidRPr="00536E7D">
        <w:rPr>
          <w:b/>
        </w:rPr>
        <w:t>Fonction :</w:t>
      </w:r>
    </w:p>
    <w:sdt>
      <w:sdtPr>
        <w:id w:val="-681594128"/>
        <w:placeholder>
          <w:docPart w:val="C71825EEDF8A419F86599760702E90B6"/>
        </w:placeholder>
        <w:showingPlcHdr/>
      </w:sdtPr>
      <w:sdtEndPr/>
      <w:sdtContent>
        <w:p w14:paraId="0D4832B5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25CDF0F1" w14:textId="77777777" w:rsidR="00E23057" w:rsidRDefault="00E23057" w:rsidP="002506FB">
      <w:r>
        <w:t xml:space="preserve"> </w:t>
      </w:r>
    </w:p>
    <w:p w14:paraId="68A12750" w14:textId="77777777" w:rsidR="00E23057" w:rsidRPr="00536E7D" w:rsidRDefault="00E23057" w:rsidP="002506FB">
      <w:pPr>
        <w:rPr>
          <w:b/>
        </w:rPr>
      </w:pPr>
      <w:r w:rsidRPr="00536E7D">
        <w:rPr>
          <w:b/>
        </w:rPr>
        <w:t xml:space="preserve">Téléphone : </w:t>
      </w:r>
    </w:p>
    <w:sdt>
      <w:sdtPr>
        <w:id w:val="-497582692"/>
        <w:placeholder>
          <w:docPart w:val="ED23338BFB18403C99BF8F9686BB7053"/>
        </w:placeholder>
        <w:showingPlcHdr/>
      </w:sdtPr>
      <w:sdtEndPr/>
      <w:sdtContent>
        <w:p w14:paraId="096E1922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5FC6E47F" w14:textId="77777777" w:rsidR="00536E7D" w:rsidRDefault="00536E7D" w:rsidP="002506FB"/>
    <w:p w14:paraId="6C38D059" w14:textId="77777777" w:rsidR="00E23057" w:rsidRPr="00536E7D" w:rsidRDefault="00E23057" w:rsidP="002506FB">
      <w:pPr>
        <w:rPr>
          <w:b/>
        </w:rPr>
      </w:pPr>
      <w:r w:rsidRPr="00536E7D">
        <w:rPr>
          <w:b/>
        </w:rPr>
        <w:t xml:space="preserve">Courriel : </w:t>
      </w:r>
    </w:p>
    <w:sdt>
      <w:sdtPr>
        <w:id w:val="-2127536744"/>
        <w:placeholder>
          <w:docPart w:val="650FF572391F4529B570FB123AF74734"/>
        </w:placeholder>
        <w:showingPlcHdr/>
      </w:sdtPr>
      <w:sdtEndPr/>
      <w:sdtContent>
        <w:p w14:paraId="5A9DDBF8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750C99D3" w14:textId="77777777" w:rsidR="00536E7D" w:rsidRDefault="00536E7D" w:rsidP="002506FB"/>
    <w:p w14:paraId="7F762098" w14:textId="77777777" w:rsidR="00582439" w:rsidRPr="00693CC4" w:rsidRDefault="00536E7D" w:rsidP="00536E7D">
      <w:pPr>
        <w:pStyle w:val="Titre1"/>
        <w:rPr>
          <w:rFonts w:ascii="Arial" w:hAnsi="Arial" w:cs="Arial"/>
          <w:color w:val="254A94"/>
          <w:sz w:val="28"/>
          <w:szCs w:val="28"/>
        </w:rPr>
      </w:pPr>
      <w:r w:rsidRPr="00693CC4">
        <w:rPr>
          <w:rFonts w:ascii="Arial" w:hAnsi="Arial" w:cs="Arial"/>
          <w:color w:val="254A94"/>
          <w:sz w:val="28"/>
          <w:szCs w:val="28"/>
        </w:rPr>
        <w:t>Votre projet</w:t>
      </w:r>
    </w:p>
    <w:p w14:paraId="71CD6B9D" w14:textId="77777777" w:rsidR="00536E7D" w:rsidRDefault="00536E7D" w:rsidP="00485BA5"/>
    <w:p w14:paraId="70A664BC" w14:textId="77777777" w:rsidR="00536E7D" w:rsidRPr="00693CC4" w:rsidRDefault="00485BA5" w:rsidP="00536E7D">
      <w:pPr>
        <w:pStyle w:val="Titre2"/>
        <w:rPr>
          <w:rFonts w:ascii="Arial" w:hAnsi="Arial" w:cs="Arial"/>
          <w:b w:val="0"/>
          <w:color w:val="254A94"/>
          <w:sz w:val="24"/>
          <w:szCs w:val="24"/>
          <w:u w:val="single"/>
        </w:rPr>
      </w:pPr>
      <w:r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II.1. </w:t>
      </w:r>
      <w:r w:rsidR="00536E7D" w:rsidRPr="00693CC4">
        <w:rPr>
          <w:rFonts w:ascii="Arial" w:hAnsi="Arial" w:cs="Arial"/>
          <w:b w:val="0"/>
          <w:color w:val="254A94"/>
          <w:sz w:val="24"/>
          <w:szCs w:val="24"/>
        </w:rPr>
        <w:t>Thématiques prioritaires</w:t>
      </w:r>
      <w:r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 de Grand Besançon Métropole</w:t>
      </w:r>
    </w:p>
    <w:p w14:paraId="3A73867E" w14:textId="77777777" w:rsidR="00E23057" w:rsidRPr="00E23057" w:rsidRDefault="00E23057" w:rsidP="002506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187"/>
      </w:tblGrid>
      <w:tr w:rsidR="00536E7D" w14:paraId="55E6E87F" w14:textId="77777777" w:rsidTr="00F07578">
        <w:tc>
          <w:tcPr>
            <w:tcW w:w="8891" w:type="dxa"/>
            <w:gridSpan w:val="2"/>
          </w:tcPr>
          <w:p w14:paraId="7CFB75E6" w14:textId="77777777" w:rsidR="00536E7D" w:rsidRDefault="00536E7D" w:rsidP="00536E7D">
            <w:r>
              <w:t>La/les thématiques prioritaires visées par votre projet (cochez 1 ou 2 priorités thématiques)</w:t>
            </w:r>
          </w:p>
        </w:tc>
      </w:tr>
      <w:tr w:rsidR="00536E7D" w14:paraId="26CA7F2C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165506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672385D" w14:textId="77777777" w:rsidR="00536E7D" w:rsidRDefault="00536E7D" w:rsidP="002506FB"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36E914AA" w14:textId="77777777" w:rsidR="00536E7D" w:rsidRPr="00536E7D" w:rsidRDefault="00536E7D" w:rsidP="00536E7D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536E7D">
              <w:rPr>
                <w:szCs w:val="20"/>
              </w:rPr>
              <w:t>Actions d’accueil et d’intégration des étudiants</w:t>
            </w:r>
          </w:p>
        </w:tc>
      </w:tr>
      <w:tr w:rsidR="00536E7D" w14:paraId="4A7E977C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65919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17D846A" w14:textId="3C236F12" w:rsidR="00536E7D" w:rsidRDefault="00B36E64" w:rsidP="002506FB"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074DB0A6" w14:textId="77777777" w:rsidR="00536E7D" w:rsidRPr="00536E7D" w:rsidRDefault="00536E7D" w:rsidP="00536E7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536E7D">
              <w:rPr>
                <w:szCs w:val="20"/>
              </w:rPr>
              <w:t>Actions en faveur des transitions écologiques, énergétiques et environnementales (mobilités douces, économie circulaire, …) </w:t>
            </w:r>
          </w:p>
        </w:tc>
      </w:tr>
      <w:tr w:rsidR="00536E7D" w14:paraId="02D873D7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114982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5865F50" w14:textId="2282D3AD" w:rsidR="00536E7D" w:rsidRDefault="00B36E64" w:rsidP="002506FB"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3F037626" w14:textId="4F1AE1DD" w:rsidR="00536E7D" w:rsidRPr="00536E7D" w:rsidRDefault="00536E7D" w:rsidP="0080176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Pr="00536E7D">
              <w:rPr>
                <w:szCs w:val="20"/>
              </w:rPr>
              <w:t>Actions de lutte contre les précarités étudiantes (alimentation, logement, santé…) </w:t>
            </w:r>
          </w:p>
        </w:tc>
      </w:tr>
      <w:tr w:rsidR="00536E7D" w14:paraId="0679E668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5974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E09F06" w14:textId="1FFCD032" w:rsidR="00536E7D" w:rsidRDefault="00B36E64" w:rsidP="002506FB"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7841918E" w14:textId="77777777" w:rsidR="00536E7D" w:rsidRPr="00536E7D" w:rsidRDefault="00536E7D" w:rsidP="00536E7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r w:rsidRPr="00536E7D">
              <w:rPr>
                <w:szCs w:val="20"/>
              </w:rPr>
              <w:t xml:space="preserve">Actions de lutte contre les discriminations et les violences </w:t>
            </w:r>
          </w:p>
        </w:tc>
      </w:tr>
      <w:tr w:rsidR="00536E7D" w14:paraId="6D551681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4072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D88D3F7" w14:textId="1ABEFA7D" w:rsidR="00536E7D" w:rsidRDefault="00B36E64" w:rsidP="002506FB"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55385656" w14:textId="77777777" w:rsidR="00536E7D" w:rsidRPr="00536E7D" w:rsidRDefault="00536E7D" w:rsidP="00536E7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r w:rsidRPr="00536E7D">
              <w:rPr>
                <w:szCs w:val="20"/>
              </w:rPr>
              <w:t>Actions de promotion de la santé et du bien-être étudiant</w:t>
            </w:r>
          </w:p>
        </w:tc>
      </w:tr>
      <w:tr w:rsidR="00536E7D" w14:paraId="0268354D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64041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44D36F7" w14:textId="77777777" w:rsidR="00536E7D" w:rsidRDefault="00536E7D" w:rsidP="002506FB"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51429558" w14:textId="77777777" w:rsidR="00536E7D" w:rsidRPr="00536E7D" w:rsidRDefault="00536E7D" w:rsidP="00536E7D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6. </w:t>
            </w:r>
            <w:r w:rsidRPr="00536E7D">
              <w:rPr>
                <w:szCs w:val="20"/>
              </w:rPr>
              <w:t>Actions de valorisation de l’engagement étudiant</w:t>
            </w:r>
          </w:p>
        </w:tc>
      </w:tr>
      <w:tr w:rsidR="00536E7D" w14:paraId="0E00BD09" w14:textId="77777777" w:rsidTr="00536E7D"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-1694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D186C3" w14:textId="77777777" w:rsidR="00536E7D" w:rsidRDefault="00536E7D" w:rsidP="002506FB">
                <w:pPr>
                  <w:rPr>
                    <w:rFonts w:asciiTheme="majorHAnsi" w:eastAsiaTheme="majorEastAsia" w:hAnsiTheme="majorHAnsi" w:cstheme="majorBidi"/>
                    <w:color w:val="2E74B5" w:themeColor="accent1" w:themeShade="BF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Bidi" w:hint="eastAsia"/>
                    <w:color w:val="2E74B5" w:themeColor="accent1" w:themeShade="BF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87" w:type="dxa"/>
            <w:vAlign w:val="center"/>
          </w:tcPr>
          <w:p w14:paraId="5557CDC6" w14:textId="77777777" w:rsidR="00536E7D" w:rsidRDefault="00536E7D" w:rsidP="00536E7D">
            <w:pPr>
              <w:rPr>
                <w:szCs w:val="20"/>
              </w:rPr>
            </w:pPr>
            <w:r w:rsidRPr="00536E7D">
              <w:rPr>
                <w:szCs w:val="20"/>
              </w:rPr>
              <w:t>Autres </w:t>
            </w:r>
            <w:r>
              <w:rPr>
                <w:szCs w:val="20"/>
              </w:rPr>
              <w:t xml:space="preserve">(précisez la/les thématiques phares de votre projet) </w:t>
            </w:r>
            <w:r w:rsidRPr="00536E7D">
              <w:rPr>
                <w:szCs w:val="20"/>
              </w:rPr>
              <w:t>:</w:t>
            </w:r>
          </w:p>
          <w:p w14:paraId="6B2BE518" w14:textId="77777777" w:rsidR="00801762" w:rsidRPr="00536E7D" w:rsidRDefault="00801762" w:rsidP="00536E7D">
            <w:pPr>
              <w:rPr>
                <w:szCs w:val="20"/>
              </w:rPr>
            </w:pPr>
          </w:p>
        </w:tc>
      </w:tr>
    </w:tbl>
    <w:p w14:paraId="4D60CABA" w14:textId="77777777" w:rsidR="00E23057" w:rsidRPr="00E23057" w:rsidRDefault="00E23057" w:rsidP="002506FB"/>
    <w:p w14:paraId="154E0DDA" w14:textId="77777777" w:rsidR="00255CB1" w:rsidRPr="00693CC4" w:rsidRDefault="00485BA5" w:rsidP="00536E7D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II.2. </w:t>
      </w:r>
      <w:r w:rsidR="00D23F67" w:rsidRPr="00693CC4">
        <w:rPr>
          <w:rFonts w:ascii="Arial" w:hAnsi="Arial" w:cs="Arial"/>
          <w:b w:val="0"/>
          <w:color w:val="254A94"/>
          <w:sz w:val="24"/>
          <w:szCs w:val="24"/>
        </w:rPr>
        <w:t>Date(s) de réalisation</w:t>
      </w:r>
      <w:r w:rsidR="00536E7D" w:rsidRPr="00693CC4">
        <w:rPr>
          <w:rFonts w:ascii="Arial" w:hAnsi="Arial" w:cs="Arial"/>
          <w:b w:val="0"/>
          <w:color w:val="254A94"/>
          <w:sz w:val="24"/>
          <w:szCs w:val="24"/>
        </w:rPr>
        <w:t> de votre projet</w:t>
      </w:r>
    </w:p>
    <w:sdt>
      <w:sdtPr>
        <w:id w:val="-1520006194"/>
        <w:placeholder>
          <w:docPart w:val="E35489599AC34A3CBAA214DDA11D2AF2"/>
        </w:placeholder>
        <w:showingPlcHdr/>
      </w:sdtPr>
      <w:sdtEndPr/>
      <w:sdtContent>
        <w:p w14:paraId="6E761439" w14:textId="77777777" w:rsidR="00536E7D" w:rsidRDefault="00536E7D" w:rsidP="00536E7D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308D51E6" w14:textId="77777777" w:rsidR="000E3FEA" w:rsidRDefault="000E3FEA" w:rsidP="00485BA5">
      <w:pPr>
        <w:pStyle w:val="Titre2"/>
      </w:pPr>
    </w:p>
    <w:p w14:paraId="42F2B91B" w14:textId="33E8CB2C" w:rsidR="00D23F67" w:rsidRPr="00693CC4" w:rsidRDefault="00485BA5" w:rsidP="00485BA5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II.3. </w:t>
      </w:r>
      <w:r w:rsidR="00D23F67" w:rsidRPr="00693CC4">
        <w:rPr>
          <w:rFonts w:ascii="Arial" w:hAnsi="Arial" w:cs="Arial"/>
          <w:b w:val="0"/>
          <w:color w:val="254A94"/>
          <w:sz w:val="24"/>
          <w:szCs w:val="24"/>
        </w:rPr>
        <w:t>Lieu(x) de l’évènement</w:t>
      </w:r>
      <w:r w:rsidR="00F574F7" w:rsidRPr="00693CC4">
        <w:rPr>
          <w:rFonts w:ascii="Arial" w:hAnsi="Arial" w:cs="Arial"/>
          <w:b w:val="0"/>
          <w:color w:val="254A94"/>
          <w:sz w:val="24"/>
          <w:szCs w:val="24"/>
        </w:rPr>
        <w:t> </w:t>
      </w:r>
      <w:r w:rsidR="00693CC4">
        <w:rPr>
          <w:rFonts w:ascii="Arial" w:hAnsi="Arial" w:cs="Arial"/>
          <w:b w:val="0"/>
          <w:color w:val="254A94"/>
          <w:sz w:val="24"/>
          <w:szCs w:val="24"/>
        </w:rPr>
        <w:t>(commune -</w:t>
      </w:r>
      <w:r w:rsidR="00032466"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 adresse) </w:t>
      </w:r>
      <w:r w:rsidR="00F574F7" w:rsidRPr="00693CC4">
        <w:rPr>
          <w:rFonts w:ascii="Arial" w:hAnsi="Arial" w:cs="Arial"/>
          <w:b w:val="0"/>
          <w:color w:val="254A94"/>
          <w:sz w:val="24"/>
          <w:szCs w:val="24"/>
        </w:rPr>
        <w:t>:</w:t>
      </w:r>
    </w:p>
    <w:sdt>
      <w:sdtPr>
        <w:id w:val="740290673"/>
        <w:placeholder>
          <w:docPart w:val="63C9B2254292488BAEC95726B0F24EFC"/>
        </w:placeholder>
        <w:showingPlcHdr/>
      </w:sdtPr>
      <w:sdtEndPr/>
      <w:sdtContent>
        <w:p w14:paraId="74B417F3" w14:textId="77777777" w:rsidR="00485BA5" w:rsidRDefault="00485BA5" w:rsidP="00485BA5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1A9FE949" w14:textId="77777777" w:rsidR="00B601BE" w:rsidRPr="00693CC4" w:rsidRDefault="00485BA5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693CC4">
        <w:rPr>
          <w:rFonts w:ascii="Arial" w:hAnsi="Arial" w:cs="Arial"/>
          <w:b w:val="0"/>
          <w:color w:val="254A94"/>
          <w:sz w:val="24"/>
          <w:szCs w:val="24"/>
        </w:rPr>
        <w:lastRenderedPageBreak/>
        <w:t xml:space="preserve">II.4. </w:t>
      </w:r>
      <w:r w:rsidR="00D23F67" w:rsidRPr="00693CC4">
        <w:rPr>
          <w:rFonts w:ascii="Arial" w:hAnsi="Arial" w:cs="Arial"/>
          <w:b w:val="0"/>
          <w:color w:val="254A94"/>
          <w:sz w:val="24"/>
          <w:szCs w:val="24"/>
        </w:rPr>
        <w:t xml:space="preserve">Public visé : </w:t>
      </w:r>
      <w:r w:rsidR="00B601BE" w:rsidRPr="00693CC4">
        <w:rPr>
          <w:rFonts w:ascii="Arial" w:hAnsi="Arial" w:cs="Arial"/>
          <w:b w:val="0"/>
          <w:color w:val="254A94"/>
          <w:sz w:val="24"/>
          <w:szCs w:val="24"/>
        </w:rPr>
        <w:t>précisez le nombre d’étudiants (et d’autres publics) potentiellement touchés par votre projet</w:t>
      </w:r>
    </w:p>
    <w:sdt>
      <w:sdtPr>
        <w:id w:val="2124338273"/>
        <w:placeholder>
          <w:docPart w:val="53BA8144A65B46E5993623AC6A240F35"/>
        </w:placeholder>
        <w:showingPlcHdr/>
      </w:sdtPr>
      <w:sdtEndPr/>
      <w:sdtContent>
        <w:p w14:paraId="03C564B9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46B5C075" w14:textId="77777777" w:rsidR="00D23F67" w:rsidRPr="00485BA5" w:rsidRDefault="00D23F67" w:rsidP="00B601BE"/>
    <w:p w14:paraId="45A52BA2" w14:textId="77777777" w:rsidR="00D23F67" w:rsidRDefault="00D23F67" w:rsidP="002506FB">
      <w:pPr>
        <w:rPr>
          <w:sz w:val="28"/>
        </w:rPr>
      </w:pPr>
    </w:p>
    <w:p w14:paraId="6C87CB9A" w14:textId="77777777" w:rsidR="00B601BE" w:rsidRPr="00693CC4" w:rsidRDefault="00D23F67" w:rsidP="00B601BE">
      <w:pPr>
        <w:pStyle w:val="Titre1"/>
        <w:rPr>
          <w:rFonts w:ascii="Arial" w:hAnsi="Arial" w:cs="Arial"/>
          <w:color w:val="254A94"/>
          <w:sz w:val="28"/>
          <w:szCs w:val="28"/>
        </w:rPr>
      </w:pPr>
      <w:r w:rsidRPr="00693CC4">
        <w:rPr>
          <w:rFonts w:ascii="Arial" w:hAnsi="Arial" w:cs="Arial"/>
          <w:color w:val="254A94"/>
          <w:sz w:val="28"/>
          <w:szCs w:val="28"/>
        </w:rPr>
        <w:t xml:space="preserve">Descriptif détaillé du projet </w:t>
      </w:r>
      <w:r w:rsidR="00B601BE" w:rsidRPr="00693CC4">
        <w:rPr>
          <w:rFonts w:ascii="Arial" w:hAnsi="Arial" w:cs="Arial"/>
          <w:color w:val="254A94"/>
          <w:sz w:val="28"/>
          <w:szCs w:val="28"/>
        </w:rPr>
        <w:t>(maximum 4 pages)</w:t>
      </w:r>
    </w:p>
    <w:p w14:paraId="309AC669" w14:textId="77777777" w:rsidR="00B601BE" w:rsidRPr="00693CC4" w:rsidRDefault="00B601BE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693CC4">
        <w:rPr>
          <w:rFonts w:ascii="Arial" w:hAnsi="Arial" w:cs="Arial"/>
          <w:b w:val="0"/>
          <w:color w:val="254A94"/>
          <w:sz w:val="24"/>
          <w:szCs w:val="24"/>
        </w:rPr>
        <w:t>III.1. Les objectifs</w:t>
      </w:r>
    </w:p>
    <w:sdt>
      <w:sdtPr>
        <w:id w:val="-771240338"/>
        <w:placeholder>
          <w:docPart w:val="DB5FDC53E0EC4AE1934C66C54288D2BA"/>
        </w:placeholder>
        <w:showingPlcHdr/>
      </w:sdtPr>
      <w:sdtEndPr/>
      <w:sdtContent>
        <w:p w14:paraId="3CBA808A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59E1F22B" w14:textId="77777777" w:rsidR="00B601BE" w:rsidRDefault="00B601BE" w:rsidP="00B601BE"/>
    <w:p w14:paraId="4C1432C3" w14:textId="77777777" w:rsidR="00B601BE" w:rsidRDefault="00B601BE" w:rsidP="00B601BE"/>
    <w:p w14:paraId="3DEC4632" w14:textId="77777777" w:rsidR="00B601BE" w:rsidRDefault="00B601BE" w:rsidP="00B601BE"/>
    <w:p w14:paraId="2C4DC076" w14:textId="77777777" w:rsidR="00485BA5" w:rsidRPr="00801762" w:rsidRDefault="00B601BE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801762">
        <w:rPr>
          <w:rFonts w:ascii="Arial" w:hAnsi="Arial" w:cs="Arial"/>
          <w:b w:val="0"/>
          <w:color w:val="254A94"/>
          <w:sz w:val="24"/>
          <w:szCs w:val="24"/>
        </w:rPr>
        <w:t>III.2. Les retombées envisagées pour les étudiants</w:t>
      </w:r>
    </w:p>
    <w:sdt>
      <w:sdtPr>
        <w:id w:val="2056115540"/>
        <w:placeholder>
          <w:docPart w:val="2EEECC077C8F4F8093A849669084B68E"/>
        </w:placeholder>
        <w:showingPlcHdr/>
      </w:sdtPr>
      <w:sdtEndPr/>
      <w:sdtContent>
        <w:p w14:paraId="3DDD2F9B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697824BF" w14:textId="77777777" w:rsidR="00D23F67" w:rsidRDefault="00D23F67" w:rsidP="002506FB"/>
    <w:p w14:paraId="4126B29D" w14:textId="77777777" w:rsidR="00D23F67" w:rsidRDefault="00D23F67" w:rsidP="002506FB"/>
    <w:p w14:paraId="049F1B36" w14:textId="77777777" w:rsidR="00D23F67" w:rsidRDefault="00D23F67" w:rsidP="002506FB"/>
    <w:p w14:paraId="66E3A8DA" w14:textId="149F9D8E" w:rsidR="006340D0" w:rsidRPr="00801762" w:rsidRDefault="00B601BE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III.3. </w:t>
      </w:r>
      <w:r w:rsidR="006340D0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Le projet est-il considéré comme innovant </w:t>
      </w:r>
      <w:r w:rsidRPr="00801762">
        <w:rPr>
          <w:rFonts w:ascii="Arial" w:hAnsi="Arial" w:cs="Arial"/>
          <w:b w:val="0"/>
          <w:color w:val="254A94"/>
          <w:sz w:val="24"/>
          <w:szCs w:val="24"/>
        </w:rPr>
        <w:t>ou original sur le territoire ? (</w:t>
      </w:r>
      <w:r w:rsidR="00801762">
        <w:rPr>
          <w:rFonts w:ascii="Arial" w:hAnsi="Arial" w:cs="Arial"/>
          <w:b w:val="0"/>
          <w:color w:val="254A94"/>
          <w:sz w:val="24"/>
          <w:szCs w:val="24"/>
        </w:rPr>
        <w:t>Si oui, développez -</w:t>
      </w:r>
      <w:r w:rsidR="006340D0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 critère valorisé </w:t>
      </w:r>
      <w:r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dans l’évaluation) </w:t>
      </w:r>
      <w:r w:rsidR="006340D0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 </w:t>
      </w:r>
    </w:p>
    <w:sdt>
      <w:sdtPr>
        <w:id w:val="673836035"/>
        <w:placeholder>
          <w:docPart w:val="E8894C0FA2C14D1EBF45BB806A5D637A"/>
        </w:placeholder>
        <w:showingPlcHdr/>
      </w:sdtPr>
      <w:sdtEndPr/>
      <w:sdtContent>
        <w:p w14:paraId="46D1A2EA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7363BE2D" w14:textId="77777777" w:rsidR="003B1179" w:rsidRDefault="003B1179" w:rsidP="002506FB">
      <w:pPr>
        <w:rPr>
          <w:i/>
          <w:sz w:val="28"/>
        </w:rPr>
      </w:pPr>
    </w:p>
    <w:p w14:paraId="5483B603" w14:textId="77777777" w:rsidR="006340D0" w:rsidRPr="008A64E4" w:rsidRDefault="006340D0" w:rsidP="002506FB">
      <w:pPr>
        <w:rPr>
          <w:sz w:val="28"/>
        </w:rPr>
      </w:pPr>
    </w:p>
    <w:p w14:paraId="5BEA800F" w14:textId="63E5D5C4" w:rsidR="006340D0" w:rsidRPr="00801762" w:rsidRDefault="00B601BE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III.4. </w:t>
      </w:r>
      <w:r w:rsidR="006340D0" w:rsidRPr="00801762">
        <w:rPr>
          <w:rFonts w:ascii="Arial" w:hAnsi="Arial" w:cs="Arial"/>
          <w:b w:val="0"/>
          <w:color w:val="254A94"/>
          <w:sz w:val="24"/>
          <w:szCs w:val="24"/>
        </w:rPr>
        <w:t>Le projet est-il partenarial ?</w:t>
      </w:r>
      <w:r w:rsidR="008562FC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 </w:t>
      </w:r>
      <w:r w:rsidRPr="00801762">
        <w:rPr>
          <w:rFonts w:ascii="Arial" w:hAnsi="Arial" w:cs="Arial"/>
          <w:b w:val="0"/>
          <w:color w:val="254A94"/>
          <w:sz w:val="24"/>
          <w:szCs w:val="24"/>
        </w:rPr>
        <w:t>(l</w:t>
      </w:r>
      <w:r w:rsidR="008562FC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e projet associe plusieurs partenaires dans sa réflexion/définition/construction. Ex : </w:t>
      </w:r>
      <w:r w:rsidR="006136E4" w:rsidRPr="00801762">
        <w:rPr>
          <w:rFonts w:ascii="Arial" w:hAnsi="Arial" w:cs="Arial"/>
          <w:b w:val="0"/>
          <w:color w:val="254A94"/>
          <w:sz w:val="24"/>
          <w:szCs w:val="24"/>
        </w:rPr>
        <w:t>associations, e</w:t>
      </w:r>
      <w:r w:rsidR="00801762">
        <w:rPr>
          <w:rFonts w:ascii="Arial" w:hAnsi="Arial" w:cs="Arial"/>
          <w:b w:val="0"/>
          <w:color w:val="254A94"/>
          <w:sz w:val="24"/>
          <w:szCs w:val="24"/>
        </w:rPr>
        <w:t>ntreprises, partenaires publics</w:t>
      </w:r>
      <w:r w:rsidR="006136E4" w:rsidRPr="00801762">
        <w:rPr>
          <w:rFonts w:ascii="Arial" w:hAnsi="Arial" w:cs="Arial"/>
          <w:b w:val="0"/>
          <w:color w:val="254A94"/>
          <w:sz w:val="24"/>
          <w:szCs w:val="24"/>
        </w:rPr>
        <w:t>…)</w:t>
      </w:r>
    </w:p>
    <w:sdt>
      <w:sdtPr>
        <w:id w:val="379361951"/>
        <w:placeholder>
          <w:docPart w:val="0E64C3852D62432291074F3F14354E82"/>
        </w:placeholder>
        <w:showingPlcHdr/>
      </w:sdtPr>
      <w:sdtEndPr/>
      <w:sdtContent>
        <w:p w14:paraId="4E3F99AA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78F6DCE8" w14:textId="77777777" w:rsidR="003B1179" w:rsidRPr="00B601BE" w:rsidRDefault="003B1179" w:rsidP="00B601BE"/>
    <w:p w14:paraId="31859B6E" w14:textId="77777777" w:rsidR="003B1179" w:rsidRDefault="003B1179" w:rsidP="002506FB">
      <w:pPr>
        <w:rPr>
          <w:sz w:val="28"/>
        </w:rPr>
      </w:pPr>
    </w:p>
    <w:p w14:paraId="6DA89B35" w14:textId="77777777" w:rsidR="003F4CE7" w:rsidRDefault="003F4CE7" w:rsidP="002506FB">
      <w:pPr>
        <w:rPr>
          <w:sz w:val="28"/>
        </w:rPr>
      </w:pPr>
    </w:p>
    <w:p w14:paraId="78572EB2" w14:textId="77777777" w:rsidR="006340D0" w:rsidRPr="00801762" w:rsidRDefault="00B601BE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 xml:space="preserve">III.5. </w:t>
      </w:r>
      <w:r w:rsidR="006136E4"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>Présentez les act</w:t>
      </w:r>
      <w:r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>ions de communication envisagées</w:t>
      </w:r>
      <w:r w:rsidR="006340D0" w:rsidRPr="00801762">
        <w:rPr>
          <w:rFonts w:ascii="Arial" w:hAnsi="Arial" w:cs="Arial"/>
          <w:b w:val="0"/>
          <w:i/>
          <w:color w:val="254A94"/>
          <w:sz w:val="24"/>
          <w:szCs w:val="24"/>
        </w:rPr>
        <w:t xml:space="preserve"> </w:t>
      </w:r>
    </w:p>
    <w:sdt>
      <w:sdtPr>
        <w:id w:val="1511797462"/>
        <w:placeholder>
          <w:docPart w:val="B3CEC8297AE34FEEA6E34C9C578F3934"/>
        </w:placeholder>
        <w:showingPlcHdr/>
      </w:sdtPr>
      <w:sdtEndPr/>
      <w:sdtContent>
        <w:p w14:paraId="43A758FA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060D4178" w14:textId="77777777" w:rsidR="00D23F67" w:rsidRDefault="00D23F67" w:rsidP="002506FB"/>
    <w:p w14:paraId="4595597B" w14:textId="77777777" w:rsidR="007A7EAA" w:rsidRDefault="007A7EAA" w:rsidP="002506FB"/>
    <w:p w14:paraId="0D96A911" w14:textId="77777777" w:rsidR="003F4CE7" w:rsidRDefault="003F4CE7" w:rsidP="002506FB"/>
    <w:p w14:paraId="67E09B6F" w14:textId="77777777" w:rsidR="00536E7D" w:rsidRPr="00801762" w:rsidRDefault="00B601BE" w:rsidP="00B601BE">
      <w:pPr>
        <w:pStyle w:val="Titre2"/>
        <w:rPr>
          <w:rFonts w:ascii="Arial" w:hAnsi="Arial" w:cs="Arial"/>
          <w:b w:val="0"/>
          <w:i/>
          <w:color w:val="254A94"/>
          <w:sz w:val="24"/>
          <w:szCs w:val="24"/>
        </w:rPr>
      </w:pPr>
      <w:r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III.6. </w:t>
      </w:r>
      <w:r w:rsidR="00536E7D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Le </w:t>
      </w:r>
      <w:r w:rsidR="00536E7D"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 xml:space="preserve">projet valorise-t-il les circuits-courts locaux ? </w:t>
      </w:r>
      <w:r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>(Si oui, développez)</w:t>
      </w:r>
    </w:p>
    <w:sdt>
      <w:sdtPr>
        <w:id w:val="-1087457090"/>
        <w:placeholder>
          <w:docPart w:val="6C830B3BF2C349D5B9C193BA6D361477"/>
        </w:placeholder>
        <w:showingPlcHdr/>
      </w:sdtPr>
      <w:sdtEndPr/>
      <w:sdtContent>
        <w:p w14:paraId="2EB7DC40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5E893E71" w14:textId="77777777" w:rsidR="00536E7D" w:rsidRDefault="00536E7D" w:rsidP="00536E7D">
      <w:pPr>
        <w:rPr>
          <w:sz w:val="28"/>
        </w:rPr>
      </w:pPr>
    </w:p>
    <w:p w14:paraId="522D61EC" w14:textId="77777777" w:rsidR="003F4CE7" w:rsidRDefault="003F4CE7" w:rsidP="00536E7D">
      <w:pPr>
        <w:rPr>
          <w:sz w:val="28"/>
        </w:rPr>
      </w:pPr>
    </w:p>
    <w:p w14:paraId="321271A7" w14:textId="77777777" w:rsidR="00B601BE" w:rsidRPr="00801762" w:rsidRDefault="00B601BE" w:rsidP="00B601BE">
      <w:pPr>
        <w:pStyle w:val="Titre2"/>
        <w:rPr>
          <w:rFonts w:ascii="Arial" w:hAnsi="Arial" w:cs="Arial"/>
          <w:b w:val="0"/>
          <w:color w:val="254A94"/>
          <w:sz w:val="24"/>
          <w:szCs w:val="24"/>
        </w:rPr>
      </w:pPr>
      <w:r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III.7. </w:t>
      </w:r>
      <w:r w:rsidR="00536E7D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Le projet prend-il en compte son </w:t>
      </w:r>
      <w:r w:rsidR="00536E7D"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>impact environnemental </w:t>
      </w:r>
      <w:r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>(Si oui, développez)</w:t>
      </w:r>
      <w:r w:rsidR="00536E7D" w:rsidRPr="00801762">
        <w:rPr>
          <w:rFonts w:ascii="Arial" w:hAnsi="Arial" w:cs="Arial"/>
          <w:b w:val="0"/>
          <w:noProof/>
          <w:color w:val="254A94"/>
          <w:sz w:val="24"/>
          <w:szCs w:val="24"/>
        </w:rPr>
        <w:t>?</w:t>
      </w:r>
      <w:r w:rsidR="00536E7D" w:rsidRPr="00801762">
        <w:rPr>
          <w:rFonts w:ascii="Arial" w:hAnsi="Arial" w:cs="Arial"/>
          <w:b w:val="0"/>
          <w:color w:val="254A94"/>
          <w:sz w:val="24"/>
          <w:szCs w:val="24"/>
        </w:rPr>
        <w:t xml:space="preserve"> </w:t>
      </w:r>
    </w:p>
    <w:p w14:paraId="089EE21F" w14:textId="77777777" w:rsidR="00536E7D" w:rsidRDefault="00536E7D" w:rsidP="00B601BE">
      <w:r w:rsidRPr="008A64E4">
        <w:t>(</w:t>
      </w:r>
      <w:r w:rsidR="00B601BE" w:rsidRPr="008A64E4">
        <w:t>Mesures</w:t>
      </w:r>
      <w:r w:rsidR="00B601BE">
        <w:t xml:space="preserve"> </w:t>
      </w:r>
      <w:r w:rsidRPr="008A64E4">
        <w:t>prises pour limiter les potentiels effets négatifs du projet sur son environnement</w:t>
      </w:r>
      <w:r w:rsidR="00B601BE">
        <w:t xml:space="preserve"> </w:t>
      </w:r>
      <w:r w:rsidRPr="008A64E4">
        <w:t xml:space="preserve">/ </w:t>
      </w:r>
      <w:r w:rsidR="00B601BE" w:rsidRPr="008A64E4">
        <w:t>Valorisation</w:t>
      </w:r>
      <w:r w:rsidRPr="008A64E4">
        <w:t xml:space="preserve"> ou sensibilisation auprès du public concernant la prise en compte</w:t>
      </w:r>
      <w:r w:rsidR="00B601BE">
        <w:t xml:space="preserve"> </w:t>
      </w:r>
      <w:r w:rsidRPr="008A64E4">
        <w:t xml:space="preserve"> de l’environnement). </w:t>
      </w:r>
    </w:p>
    <w:p w14:paraId="5255798E" w14:textId="77777777" w:rsidR="00B601BE" w:rsidRPr="00B601BE" w:rsidRDefault="00B601BE" w:rsidP="00B601BE"/>
    <w:sdt>
      <w:sdtPr>
        <w:id w:val="443274614"/>
        <w:placeholder>
          <w:docPart w:val="4572B4021DCE4F3C8E130576AA19D6F2"/>
        </w:placeholder>
        <w:showingPlcHdr/>
      </w:sdtPr>
      <w:sdtEndPr/>
      <w:sdtContent>
        <w:p w14:paraId="34252290" w14:textId="77777777" w:rsidR="00B601BE" w:rsidRDefault="00B601BE" w:rsidP="00B601BE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0FABD052" w14:textId="77777777" w:rsidR="003B1179" w:rsidRDefault="003B1179" w:rsidP="002506FB"/>
    <w:p w14:paraId="3DA7241C" w14:textId="77777777" w:rsidR="008336C1" w:rsidRDefault="008336C1" w:rsidP="002506FB"/>
    <w:p w14:paraId="1EA5B991" w14:textId="77777777" w:rsidR="00801762" w:rsidRDefault="00801762" w:rsidP="002506FB"/>
    <w:p w14:paraId="56CCA4E0" w14:textId="77777777" w:rsidR="00801762" w:rsidRDefault="00801762" w:rsidP="002506FB"/>
    <w:p w14:paraId="03DDFDDF" w14:textId="77777777" w:rsidR="00801762" w:rsidRPr="008336C1" w:rsidRDefault="00801762" w:rsidP="002506FB"/>
    <w:p w14:paraId="7E0ADF0F" w14:textId="19AD4792" w:rsidR="0052393E" w:rsidRPr="00FD1851" w:rsidRDefault="00FD1851" w:rsidP="002506FB">
      <w:pPr>
        <w:rPr>
          <w:sz w:val="28"/>
        </w:rPr>
      </w:pPr>
      <w:r>
        <w:rPr>
          <w:b/>
          <w:color w:val="254A94"/>
          <w:sz w:val="28"/>
        </w:rPr>
        <w:lastRenderedPageBreak/>
        <w:t>RAPPEL</w:t>
      </w:r>
      <w:bookmarkStart w:id="0" w:name="_GoBack"/>
      <w:bookmarkEnd w:id="0"/>
      <w:r w:rsidR="0052393E" w:rsidRPr="00FD1851">
        <w:rPr>
          <w:sz w:val="28"/>
        </w:rPr>
        <w:t xml:space="preserve"> </w:t>
      </w:r>
    </w:p>
    <w:p w14:paraId="021C4F8B" w14:textId="77777777" w:rsidR="003F4CE7" w:rsidRPr="0052393E" w:rsidRDefault="003F4CE7" w:rsidP="002506FB">
      <w:pPr>
        <w:rPr>
          <w:sz w:val="28"/>
        </w:rPr>
      </w:pPr>
    </w:p>
    <w:p w14:paraId="13243C2C" w14:textId="77777777" w:rsidR="00D23F67" w:rsidRDefault="0052393E" w:rsidP="002506FB">
      <w:r>
        <w:t xml:space="preserve">Tout bénéficiaire percevant des subventions provenant de l’appel </w:t>
      </w:r>
      <w:r w:rsidR="00B601BE">
        <w:t>à projet</w:t>
      </w:r>
      <w:r w:rsidR="00E148C6">
        <w:t>s</w:t>
      </w:r>
      <w:r>
        <w:t xml:space="preserve"> « </w:t>
      </w:r>
      <w:r w:rsidR="00B601BE">
        <w:t>Soutien aux initiatives étudiantes</w:t>
      </w:r>
      <w:r>
        <w:t> » porté par Grand Besançon Métropole s’engage </w:t>
      </w:r>
      <w:r w:rsidR="00B601BE">
        <w:t xml:space="preserve">à </w:t>
      </w:r>
      <w:r w:rsidR="00B601BE" w:rsidRPr="00EE3B9A">
        <w:rPr>
          <w:rFonts w:eastAsiaTheme="minorHAnsi"/>
          <w:lang w:eastAsia="en-US"/>
        </w:rPr>
        <w:t>répondre aux exigences suivantes</w:t>
      </w:r>
      <w:r w:rsidR="00BB17AB">
        <w:rPr>
          <w:rFonts w:eastAsiaTheme="minorHAnsi"/>
          <w:lang w:eastAsia="en-US"/>
        </w:rPr>
        <w:t xml:space="preserve"> </w:t>
      </w:r>
      <w:r>
        <w:t xml:space="preserve">: </w:t>
      </w:r>
    </w:p>
    <w:p w14:paraId="7025320F" w14:textId="77777777" w:rsidR="0052393E" w:rsidRDefault="00B601BE" w:rsidP="00BB17AB">
      <w:pPr>
        <w:pStyle w:val="Paragraphedeliste"/>
        <w:numPr>
          <w:ilvl w:val="0"/>
          <w:numId w:val="44"/>
        </w:numPr>
      </w:pPr>
      <w:r>
        <w:t>à</w:t>
      </w:r>
      <w:r w:rsidR="0052393E">
        <w:t xml:space="preserve"> mentionner le soutien de Grand Besançon Métropole par l’utilisation du logo sur ses supports de communication</w:t>
      </w:r>
    </w:p>
    <w:p w14:paraId="5DFE64A1" w14:textId="77777777" w:rsidR="0052393E" w:rsidRDefault="003F4CE7" w:rsidP="00BB17AB">
      <w:pPr>
        <w:pStyle w:val="Paragraphedeliste"/>
        <w:numPr>
          <w:ilvl w:val="0"/>
          <w:numId w:val="44"/>
        </w:numPr>
      </w:pPr>
      <w:r>
        <w:t>à</w:t>
      </w:r>
      <w:r w:rsidR="0052393E">
        <w:t xml:space="preserve"> envoyer un bilan moral et financier détaillé du projet </w:t>
      </w:r>
      <w:r>
        <w:t xml:space="preserve">(un modèle sera proposé par GBM) </w:t>
      </w:r>
      <w:r w:rsidR="0052393E">
        <w:t>accompagné d’une copie des factures, au plus tard, 3 mois après la clôture du projet.</w:t>
      </w:r>
    </w:p>
    <w:p w14:paraId="03676602" w14:textId="77777777" w:rsidR="0052393E" w:rsidRDefault="0052393E" w:rsidP="002506FB"/>
    <w:p w14:paraId="30C11552" w14:textId="77777777" w:rsidR="0052393E" w:rsidRDefault="0052393E" w:rsidP="002506FB"/>
    <w:p w14:paraId="2D390914" w14:textId="2108D776" w:rsidR="008336C1" w:rsidRDefault="0052393E" w:rsidP="008336C1">
      <w:r w:rsidRPr="002506FB">
        <w:rPr>
          <w:sz w:val="24"/>
        </w:rPr>
        <w:t>Dossier de demande de subvention</w:t>
      </w:r>
      <w:r w:rsidR="008336C1">
        <w:rPr>
          <w:sz w:val="24"/>
        </w:rPr>
        <w:t xml:space="preserve"> accompagné du budget prévisionnel du projet </w:t>
      </w:r>
      <w:r w:rsidRPr="002506FB">
        <w:rPr>
          <w:sz w:val="24"/>
        </w:rPr>
        <w:t xml:space="preserve">certifié exact à </w:t>
      </w:r>
      <w:sdt>
        <w:sdtPr>
          <w:id w:val="-1560318133"/>
          <w:placeholder>
            <w:docPart w:val="2945D74884EC4AD6974283C8DF20C5A1"/>
          </w:placeholder>
          <w:showingPlcHdr/>
        </w:sdtPr>
        <w:sdtEndPr/>
        <w:sdtContent>
          <w:r w:rsidR="008336C1" w:rsidRPr="00B32704">
            <w:rPr>
              <w:rStyle w:val="Textedelespacerserv"/>
            </w:rPr>
            <w:t>Cliquez ici pour entrer du texte.</w:t>
          </w:r>
        </w:sdtContent>
      </w:sdt>
      <w:r w:rsidRPr="002506FB">
        <w:rPr>
          <w:sz w:val="24"/>
        </w:rPr>
        <w:t xml:space="preserve"> </w:t>
      </w:r>
      <w:proofErr w:type="gramStart"/>
      <w:r w:rsidRPr="002506FB">
        <w:rPr>
          <w:sz w:val="24"/>
        </w:rPr>
        <w:t>le</w:t>
      </w:r>
      <w:proofErr w:type="gramEnd"/>
      <w:r w:rsidRPr="002506FB">
        <w:rPr>
          <w:sz w:val="24"/>
        </w:rPr>
        <w:t xml:space="preserve"> </w:t>
      </w:r>
      <w:sdt>
        <w:sdtPr>
          <w:id w:val="999157772"/>
          <w:placeholder>
            <w:docPart w:val="7709CE62C1D3474BA972C8D581170636"/>
          </w:placeholder>
          <w:showingPlcHdr/>
        </w:sdtPr>
        <w:sdtEndPr/>
        <w:sdtContent>
          <w:r w:rsidR="008336C1" w:rsidRPr="00B32704">
            <w:rPr>
              <w:rStyle w:val="Textedelespacerserv"/>
            </w:rPr>
            <w:t>Cliquez ici pour entrer du texte.</w:t>
          </w:r>
        </w:sdtContent>
      </w:sdt>
    </w:p>
    <w:p w14:paraId="7A5BC646" w14:textId="71B3E78D" w:rsidR="0052393E" w:rsidRPr="008336C1" w:rsidRDefault="0052393E" w:rsidP="002506FB"/>
    <w:p w14:paraId="2DD26351" w14:textId="77777777" w:rsidR="0052393E" w:rsidRPr="002506FB" w:rsidRDefault="0052393E" w:rsidP="002506FB">
      <w:pPr>
        <w:rPr>
          <w:sz w:val="24"/>
        </w:rPr>
      </w:pPr>
    </w:p>
    <w:p w14:paraId="7B38E5E0" w14:textId="77777777" w:rsidR="00D23F67" w:rsidRDefault="0052393E" w:rsidP="002506FB">
      <w:pPr>
        <w:rPr>
          <w:sz w:val="24"/>
        </w:rPr>
      </w:pPr>
      <w:r w:rsidRPr="002506FB">
        <w:rPr>
          <w:sz w:val="24"/>
        </w:rPr>
        <w:t>Signature du/de la Président/e de l’association ou du représentant légal de l</w:t>
      </w:r>
      <w:r w:rsidR="0001081A">
        <w:rPr>
          <w:sz w:val="24"/>
        </w:rPr>
        <w:t>’établissement porteur du projet.</w:t>
      </w:r>
    </w:p>
    <w:p w14:paraId="0AF523AC" w14:textId="6263C96B" w:rsidR="008336C1" w:rsidRDefault="008336C1" w:rsidP="008336C1"/>
    <w:sdt>
      <w:sdtPr>
        <w:id w:val="-1572266397"/>
        <w:placeholder>
          <w:docPart w:val="14BB0F69616B4BFF9AC4BD2725F52B76"/>
        </w:placeholder>
        <w:showingPlcHdr/>
      </w:sdtPr>
      <w:sdtEndPr/>
      <w:sdtContent>
        <w:p w14:paraId="75C2716F" w14:textId="77777777" w:rsidR="008336C1" w:rsidRDefault="008336C1" w:rsidP="008336C1">
          <w:r w:rsidRPr="00B32704">
            <w:rPr>
              <w:rStyle w:val="Textedelespacerserv"/>
            </w:rPr>
            <w:t>Cliquez ici pour entrer du texte.</w:t>
          </w:r>
        </w:p>
      </w:sdtContent>
    </w:sdt>
    <w:p w14:paraId="2A77CDF4" w14:textId="77777777" w:rsidR="008336C1" w:rsidRPr="0001081A" w:rsidRDefault="008336C1" w:rsidP="002506FB">
      <w:pPr>
        <w:rPr>
          <w:sz w:val="24"/>
        </w:rPr>
      </w:pPr>
    </w:p>
    <w:sectPr w:rsidR="008336C1" w:rsidRPr="0001081A" w:rsidSect="00D90FCA">
      <w:footerReference w:type="even" r:id="rId10"/>
      <w:footerReference w:type="default" r:id="rId11"/>
      <w:type w:val="continuous"/>
      <w:pgSz w:w="11906" w:h="16838" w:code="9"/>
      <w:pgMar w:top="1985" w:right="1416" w:bottom="2041" w:left="1418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EC9B" w14:textId="77777777" w:rsidR="00BD039B" w:rsidRDefault="00BD039B">
      <w:r>
        <w:separator/>
      </w:r>
    </w:p>
    <w:p w14:paraId="05A4C1D7" w14:textId="77777777" w:rsidR="00BD039B" w:rsidRDefault="00BD039B"/>
    <w:p w14:paraId="1CAD0C2E" w14:textId="77777777" w:rsidR="00BD039B" w:rsidRDefault="00BD039B"/>
  </w:endnote>
  <w:endnote w:type="continuationSeparator" w:id="0">
    <w:p w14:paraId="1665259E" w14:textId="77777777" w:rsidR="00BD039B" w:rsidRDefault="00BD039B">
      <w:r>
        <w:continuationSeparator/>
      </w:r>
    </w:p>
    <w:p w14:paraId="4160D83E" w14:textId="77777777" w:rsidR="00BD039B" w:rsidRDefault="00BD039B"/>
    <w:p w14:paraId="3B54A50E" w14:textId="77777777" w:rsidR="00BD039B" w:rsidRDefault="00BD0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08B2" w14:textId="77777777" w:rsidR="00BD039B" w:rsidRDefault="00BD039B" w:rsidP="009D0E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9A5C98" w14:textId="77777777" w:rsidR="00BD039B" w:rsidRDefault="00BD039B" w:rsidP="00ED46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B15D" w14:textId="77777777" w:rsidR="00BD039B" w:rsidRPr="00ED46A5" w:rsidRDefault="00BD039B" w:rsidP="00AB49E7">
    <w:pPr>
      <w:pStyle w:val="Pieddepage"/>
      <w:tabs>
        <w:tab w:val="clear" w:pos="4536"/>
      </w:tabs>
    </w:pPr>
    <w:r w:rsidRPr="00ED46A5">
      <w:fldChar w:fldCharType="begin"/>
    </w:r>
    <w:r w:rsidRPr="00ED46A5">
      <w:instrText xml:space="preserve"> PAGE </w:instrText>
    </w:r>
    <w:r w:rsidRPr="00ED46A5">
      <w:fldChar w:fldCharType="separate"/>
    </w:r>
    <w:r w:rsidR="00FD1851">
      <w:rPr>
        <w:noProof/>
      </w:rPr>
      <w:t>4</w:t>
    </w:r>
    <w:r w:rsidRPr="00ED46A5"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D185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5288" w14:textId="77777777" w:rsidR="00BD039B" w:rsidRDefault="00BD039B">
      <w:r>
        <w:separator/>
      </w:r>
    </w:p>
    <w:p w14:paraId="16CF0D0A" w14:textId="77777777" w:rsidR="00BD039B" w:rsidRDefault="00BD039B"/>
    <w:p w14:paraId="20340630" w14:textId="77777777" w:rsidR="00BD039B" w:rsidRDefault="00BD039B"/>
  </w:footnote>
  <w:footnote w:type="continuationSeparator" w:id="0">
    <w:p w14:paraId="10858CD0" w14:textId="77777777" w:rsidR="00BD039B" w:rsidRDefault="00BD039B">
      <w:r>
        <w:continuationSeparator/>
      </w:r>
    </w:p>
    <w:p w14:paraId="6E77BEB5" w14:textId="77777777" w:rsidR="00BD039B" w:rsidRDefault="00BD039B"/>
    <w:p w14:paraId="02DC19F9" w14:textId="77777777" w:rsidR="00BD039B" w:rsidRDefault="00BD03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EA0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9EF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7E7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628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2D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AFD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B86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89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42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8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1391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0D741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BD51E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987382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336100"/>
    <w:multiLevelType w:val="hybridMultilevel"/>
    <w:tmpl w:val="33582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9593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8B97B40"/>
    <w:multiLevelType w:val="hybridMultilevel"/>
    <w:tmpl w:val="0EE6CB4C"/>
    <w:lvl w:ilvl="0" w:tplc="89F05EB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0E2D"/>
    <w:multiLevelType w:val="multilevel"/>
    <w:tmpl w:val="2FB22584"/>
    <w:lvl w:ilvl="0">
      <w:start w:val="1"/>
      <w:numFmt w:val="bullet"/>
      <w:lvlText w:val=""/>
      <w:lvlJc w:val="left"/>
      <w:pPr>
        <w:tabs>
          <w:tab w:val="num" w:pos="590"/>
        </w:tabs>
        <w:ind w:left="590" w:hanging="363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</w:abstractNum>
  <w:abstractNum w:abstractNumId="18" w15:restartNumberingAfterBreak="0">
    <w:nsid w:val="2AC20E98"/>
    <w:multiLevelType w:val="hybridMultilevel"/>
    <w:tmpl w:val="FAE82F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63FB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C22E43"/>
    <w:multiLevelType w:val="hybridMultilevel"/>
    <w:tmpl w:val="4370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4CCE"/>
    <w:multiLevelType w:val="multilevel"/>
    <w:tmpl w:val="040C001D"/>
    <w:styleLink w:val="PUCESTIRE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</w:abstractNum>
  <w:abstractNum w:abstractNumId="22" w15:restartNumberingAfterBreak="0">
    <w:nsid w:val="32441CA3"/>
    <w:multiLevelType w:val="multilevel"/>
    <w:tmpl w:val="5D9A4B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</w:abstractNum>
  <w:abstractNum w:abstractNumId="23" w15:restartNumberingAfterBreak="0">
    <w:nsid w:val="331863B6"/>
    <w:multiLevelType w:val="hybridMultilevel"/>
    <w:tmpl w:val="F7123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E29D2"/>
    <w:multiLevelType w:val="hybridMultilevel"/>
    <w:tmpl w:val="205A8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529ED"/>
    <w:multiLevelType w:val="hybridMultilevel"/>
    <w:tmpl w:val="77A2E0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D6185"/>
    <w:multiLevelType w:val="hybridMultilevel"/>
    <w:tmpl w:val="5A144532"/>
    <w:lvl w:ilvl="0" w:tplc="988803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74A62"/>
    <w:multiLevelType w:val="multilevel"/>
    <w:tmpl w:val="040C001D"/>
    <w:styleLink w:val="PUCESRON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CBD4F8A"/>
    <w:multiLevelType w:val="hybridMultilevel"/>
    <w:tmpl w:val="F8F0D0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30303"/>
    <w:multiLevelType w:val="hybridMultilevel"/>
    <w:tmpl w:val="6660CE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3185F"/>
    <w:multiLevelType w:val="hybridMultilevel"/>
    <w:tmpl w:val="58F05A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97564"/>
    <w:multiLevelType w:val="multilevel"/>
    <w:tmpl w:val="9C422F08"/>
    <w:lvl w:ilvl="0">
      <w:start w:val="1"/>
      <w:numFmt w:val="decimal"/>
      <w:pStyle w:val="NUMEROTATION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32" w15:restartNumberingAfterBreak="0">
    <w:nsid w:val="53936840"/>
    <w:multiLevelType w:val="hybridMultilevel"/>
    <w:tmpl w:val="4370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E1060"/>
    <w:multiLevelType w:val="multilevel"/>
    <w:tmpl w:val="040C001D"/>
    <w:styleLink w:val="PUCESCARR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55475C2F"/>
    <w:multiLevelType w:val="hybridMultilevel"/>
    <w:tmpl w:val="9FD8C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B2240"/>
    <w:multiLevelType w:val="multilevel"/>
    <w:tmpl w:val="040C001D"/>
    <w:styleLink w:val="PUCESFLECH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9AC6D87"/>
    <w:multiLevelType w:val="multilevel"/>
    <w:tmpl w:val="449ECB00"/>
    <w:lvl w:ilvl="0">
      <w:start w:val="1"/>
      <w:numFmt w:val="bullet"/>
      <w:lvlText w:val="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92"/>
        </w:tabs>
        <w:ind w:left="1792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2869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26"/>
        </w:tabs>
        <w:ind w:left="3226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46"/>
        </w:tabs>
        <w:ind w:left="3946" w:hanging="357"/>
      </w:pPr>
      <w:rPr>
        <w:rFonts w:ascii="Symbol" w:hAnsi="Symbol" w:hint="default"/>
      </w:rPr>
    </w:lvl>
  </w:abstractNum>
  <w:abstractNum w:abstractNumId="37" w15:restartNumberingAfterBreak="0">
    <w:nsid w:val="5B4073DB"/>
    <w:multiLevelType w:val="hybridMultilevel"/>
    <w:tmpl w:val="E76A6E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D6439"/>
    <w:multiLevelType w:val="hybridMultilevel"/>
    <w:tmpl w:val="51BC0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C4AD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E852C7"/>
    <w:multiLevelType w:val="hybridMultilevel"/>
    <w:tmpl w:val="2FA8C7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35798"/>
    <w:multiLevelType w:val="hybridMultilevel"/>
    <w:tmpl w:val="6218A7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E164B"/>
    <w:multiLevelType w:val="multilevel"/>
    <w:tmpl w:val="040C001D"/>
    <w:styleLink w:val="PUCES4niveaux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D754396"/>
    <w:multiLevelType w:val="multilevel"/>
    <w:tmpl w:val="033A3E60"/>
    <w:lvl w:ilvl="0">
      <w:start w:val="1"/>
      <w:numFmt w:val="bullet"/>
      <w:lvlText w:val=""/>
      <w:lvlJc w:val="left"/>
      <w:pPr>
        <w:tabs>
          <w:tab w:val="num" w:pos="1072"/>
        </w:tabs>
        <w:ind w:left="1072" w:hanging="363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92"/>
        </w:tabs>
        <w:ind w:left="1792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27"/>
        </w:tabs>
        <w:ind w:left="2027" w:firstLine="12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15"/>
  </w:num>
  <w:num w:numId="15">
    <w:abstractNumId w:val="31"/>
  </w:num>
  <w:num w:numId="16">
    <w:abstractNumId w:val="12"/>
  </w:num>
  <w:num w:numId="17">
    <w:abstractNumId w:val="13"/>
  </w:num>
  <w:num w:numId="18">
    <w:abstractNumId w:val="36"/>
  </w:num>
  <w:num w:numId="19">
    <w:abstractNumId w:val="39"/>
  </w:num>
  <w:num w:numId="20">
    <w:abstractNumId w:val="11"/>
  </w:num>
  <w:num w:numId="21">
    <w:abstractNumId w:val="17"/>
  </w:num>
  <w:num w:numId="22">
    <w:abstractNumId w:val="43"/>
  </w:num>
  <w:num w:numId="23">
    <w:abstractNumId w:val="42"/>
  </w:num>
  <w:num w:numId="24">
    <w:abstractNumId w:val="33"/>
  </w:num>
  <w:num w:numId="25">
    <w:abstractNumId w:val="35"/>
  </w:num>
  <w:num w:numId="26">
    <w:abstractNumId w:val="27"/>
  </w:num>
  <w:num w:numId="27">
    <w:abstractNumId w:val="21"/>
  </w:num>
  <w:num w:numId="28">
    <w:abstractNumId w:val="41"/>
  </w:num>
  <w:num w:numId="29">
    <w:abstractNumId w:val="24"/>
  </w:num>
  <w:num w:numId="30">
    <w:abstractNumId w:val="20"/>
  </w:num>
  <w:num w:numId="31">
    <w:abstractNumId w:val="32"/>
  </w:num>
  <w:num w:numId="32">
    <w:abstractNumId w:val="38"/>
  </w:num>
  <w:num w:numId="33">
    <w:abstractNumId w:val="30"/>
  </w:num>
  <w:num w:numId="34">
    <w:abstractNumId w:val="14"/>
  </w:num>
  <w:num w:numId="35">
    <w:abstractNumId w:val="25"/>
  </w:num>
  <w:num w:numId="36">
    <w:abstractNumId w:val="29"/>
  </w:num>
  <w:num w:numId="37">
    <w:abstractNumId w:val="18"/>
  </w:num>
  <w:num w:numId="38">
    <w:abstractNumId w:val="28"/>
  </w:num>
  <w:num w:numId="39">
    <w:abstractNumId w:val="37"/>
  </w:num>
  <w:num w:numId="40">
    <w:abstractNumId w:val="26"/>
  </w:num>
  <w:num w:numId="41">
    <w:abstractNumId w:val="40"/>
  </w:num>
  <w:num w:numId="42">
    <w:abstractNumId w:val="1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autoFormatOverride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B1"/>
    <w:rsid w:val="0001081A"/>
    <w:rsid w:val="00013AFF"/>
    <w:rsid w:val="00017AF9"/>
    <w:rsid w:val="00026A88"/>
    <w:rsid w:val="00032466"/>
    <w:rsid w:val="000473F3"/>
    <w:rsid w:val="000522E0"/>
    <w:rsid w:val="000566A3"/>
    <w:rsid w:val="000640DC"/>
    <w:rsid w:val="00067AAB"/>
    <w:rsid w:val="000819C4"/>
    <w:rsid w:val="00087512"/>
    <w:rsid w:val="000C5729"/>
    <w:rsid w:val="000C7657"/>
    <w:rsid w:val="000D5122"/>
    <w:rsid w:val="000E11F9"/>
    <w:rsid w:val="000E3FEA"/>
    <w:rsid w:val="000F7087"/>
    <w:rsid w:val="00107278"/>
    <w:rsid w:val="0012686D"/>
    <w:rsid w:val="00131028"/>
    <w:rsid w:val="001478B8"/>
    <w:rsid w:val="00166F9C"/>
    <w:rsid w:val="00193B7F"/>
    <w:rsid w:val="00193E9B"/>
    <w:rsid w:val="001A2D92"/>
    <w:rsid w:val="001A38B4"/>
    <w:rsid w:val="001B1CDF"/>
    <w:rsid w:val="001C2782"/>
    <w:rsid w:val="001D7C76"/>
    <w:rsid w:val="001E6172"/>
    <w:rsid w:val="001F1978"/>
    <w:rsid w:val="001F1A8A"/>
    <w:rsid w:val="00206902"/>
    <w:rsid w:val="00207222"/>
    <w:rsid w:val="0021184C"/>
    <w:rsid w:val="00214364"/>
    <w:rsid w:val="00217B42"/>
    <w:rsid w:val="002229C8"/>
    <w:rsid w:val="0023348A"/>
    <w:rsid w:val="002506FB"/>
    <w:rsid w:val="00253A34"/>
    <w:rsid w:val="00255CB1"/>
    <w:rsid w:val="002651E8"/>
    <w:rsid w:val="00267031"/>
    <w:rsid w:val="002716A7"/>
    <w:rsid w:val="002945FA"/>
    <w:rsid w:val="002B4590"/>
    <w:rsid w:val="002D1435"/>
    <w:rsid w:val="002E41E3"/>
    <w:rsid w:val="0030482A"/>
    <w:rsid w:val="0030691C"/>
    <w:rsid w:val="003124FC"/>
    <w:rsid w:val="00312D2F"/>
    <w:rsid w:val="0032373C"/>
    <w:rsid w:val="003276E3"/>
    <w:rsid w:val="0033058E"/>
    <w:rsid w:val="003337F5"/>
    <w:rsid w:val="00336ABF"/>
    <w:rsid w:val="003422DD"/>
    <w:rsid w:val="00346885"/>
    <w:rsid w:val="00377559"/>
    <w:rsid w:val="00383D9C"/>
    <w:rsid w:val="0038718D"/>
    <w:rsid w:val="003A1FD0"/>
    <w:rsid w:val="003A6D2E"/>
    <w:rsid w:val="003B1179"/>
    <w:rsid w:val="003B2A5B"/>
    <w:rsid w:val="003B52CA"/>
    <w:rsid w:val="003B7B00"/>
    <w:rsid w:val="003C5030"/>
    <w:rsid w:val="003D05EA"/>
    <w:rsid w:val="003D4BE1"/>
    <w:rsid w:val="003D52B9"/>
    <w:rsid w:val="003E09D1"/>
    <w:rsid w:val="003F1399"/>
    <w:rsid w:val="003F4CE7"/>
    <w:rsid w:val="003F766D"/>
    <w:rsid w:val="00400D87"/>
    <w:rsid w:val="004030F5"/>
    <w:rsid w:val="00420F68"/>
    <w:rsid w:val="00437D6E"/>
    <w:rsid w:val="00450A7D"/>
    <w:rsid w:val="004517B7"/>
    <w:rsid w:val="00471003"/>
    <w:rsid w:val="004723B7"/>
    <w:rsid w:val="004805D4"/>
    <w:rsid w:val="00481825"/>
    <w:rsid w:val="00482A93"/>
    <w:rsid w:val="00485BA5"/>
    <w:rsid w:val="00492140"/>
    <w:rsid w:val="004A5612"/>
    <w:rsid w:val="004B4DB8"/>
    <w:rsid w:val="004C5397"/>
    <w:rsid w:val="004D2607"/>
    <w:rsid w:val="004F3F87"/>
    <w:rsid w:val="004F73F6"/>
    <w:rsid w:val="00506995"/>
    <w:rsid w:val="00512C00"/>
    <w:rsid w:val="00514374"/>
    <w:rsid w:val="00520A43"/>
    <w:rsid w:val="00520E0C"/>
    <w:rsid w:val="0052393E"/>
    <w:rsid w:val="00523A16"/>
    <w:rsid w:val="005255D1"/>
    <w:rsid w:val="00525C2A"/>
    <w:rsid w:val="00532D21"/>
    <w:rsid w:val="00536E7D"/>
    <w:rsid w:val="005564BD"/>
    <w:rsid w:val="00560183"/>
    <w:rsid w:val="00576212"/>
    <w:rsid w:val="00582439"/>
    <w:rsid w:val="00586465"/>
    <w:rsid w:val="005B7263"/>
    <w:rsid w:val="005C0738"/>
    <w:rsid w:val="005D2950"/>
    <w:rsid w:val="005D7DCC"/>
    <w:rsid w:val="005F4291"/>
    <w:rsid w:val="006136E4"/>
    <w:rsid w:val="0062003F"/>
    <w:rsid w:val="006340D0"/>
    <w:rsid w:val="006570B4"/>
    <w:rsid w:val="006935A5"/>
    <w:rsid w:val="00693CC4"/>
    <w:rsid w:val="00697324"/>
    <w:rsid w:val="006A2EB0"/>
    <w:rsid w:val="006A7FD1"/>
    <w:rsid w:val="006B1EFF"/>
    <w:rsid w:val="006B60A1"/>
    <w:rsid w:val="006C0DE5"/>
    <w:rsid w:val="006F19C6"/>
    <w:rsid w:val="006F3E2C"/>
    <w:rsid w:val="00706E9E"/>
    <w:rsid w:val="00715C54"/>
    <w:rsid w:val="00721253"/>
    <w:rsid w:val="00721BAB"/>
    <w:rsid w:val="00724294"/>
    <w:rsid w:val="007243BC"/>
    <w:rsid w:val="0073074E"/>
    <w:rsid w:val="0074761E"/>
    <w:rsid w:val="007549CD"/>
    <w:rsid w:val="00771BA4"/>
    <w:rsid w:val="00772F40"/>
    <w:rsid w:val="00781B17"/>
    <w:rsid w:val="00785C13"/>
    <w:rsid w:val="00792997"/>
    <w:rsid w:val="007A743D"/>
    <w:rsid w:val="007A7EAA"/>
    <w:rsid w:val="007B7F4A"/>
    <w:rsid w:val="007C00B1"/>
    <w:rsid w:val="007C6301"/>
    <w:rsid w:val="007D1520"/>
    <w:rsid w:val="007D2BAB"/>
    <w:rsid w:val="007F3144"/>
    <w:rsid w:val="007F6B28"/>
    <w:rsid w:val="00801762"/>
    <w:rsid w:val="00810B52"/>
    <w:rsid w:val="00811378"/>
    <w:rsid w:val="008245C8"/>
    <w:rsid w:val="00827AB6"/>
    <w:rsid w:val="008336C1"/>
    <w:rsid w:val="00835851"/>
    <w:rsid w:val="008412CE"/>
    <w:rsid w:val="00846BB0"/>
    <w:rsid w:val="00851BE0"/>
    <w:rsid w:val="008562FC"/>
    <w:rsid w:val="008679E5"/>
    <w:rsid w:val="00882689"/>
    <w:rsid w:val="00894D0E"/>
    <w:rsid w:val="008A64E4"/>
    <w:rsid w:val="008C6AE3"/>
    <w:rsid w:val="008D30D8"/>
    <w:rsid w:val="008D324D"/>
    <w:rsid w:val="008F1D72"/>
    <w:rsid w:val="009032FA"/>
    <w:rsid w:val="009079A6"/>
    <w:rsid w:val="009254FE"/>
    <w:rsid w:val="00931A5D"/>
    <w:rsid w:val="00934E79"/>
    <w:rsid w:val="00935324"/>
    <w:rsid w:val="0095254D"/>
    <w:rsid w:val="00970DC3"/>
    <w:rsid w:val="0097631B"/>
    <w:rsid w:val="00976A73"/>
    <w:rsid w:val="009829DD"/>
    <w:rsid w:val="00983220"/>
    <w:rsid w:val="009862AD"/>
    <w:rsid w:val="00991C65"/>
    <w:rsid w:val="00996076"/>
    <w:rsid w:val="009B42BE"/>
    <w:rsid w:val="009C13F2"/>
    <w:rsid w:val="009C1752"/>
    <w:rsid w:val="009D0E68"/>
    <w:rsid w:val="009E040A"/>
    <w:rsid w:val="009F721E"/>
    <w:rsid w:val="00A00EAD"/>
    <w:rsid w:val="00A05F82"/>
    <w:rsid w:val="00A113FB"/>
    <w:rsid w:val="00A2107E"/>
    <w:rsid w:val="00A23F50"/>
    <w:rsid w:val="00A46510"/>
    <w:rsid w:val="00A47BF3"/>
    <w:rsid w:val="00A62D5D"/>
    <w:rsid w:val="00A73C21"/>
    <w:rsid w:val="00A75867"/>
    <w:rsid w:val="00A81113"/>
    <w:rsid w:val="00AA48DF"/>
    <w:rsid w:val="00AB0C07"/>
    <w:rsid w:val="00AB405B"/>
    <w:rsid w:val="00AB49E7"/>
    <w:rsid w:val="00AC240E"/>
    <w:rsid w:val="00AC33AD"/>
    <w:rsid w:val="00AC510D"/>
    <w:rsid w:val="00AD00A2"/>
    <w:rsid w:val="00AE7F75"/>
    <w:rsid w:val="00AF7213"/>
    <w:rsid w:val="00B222DB"/>
    <w:rsid w:val="00B23A6B"/>
    <w:rsid w:val="00B25171"/>
    <w:rsid w:val="00B26916"/>
    <w:rsid w:val="00B36E64"/>
    <w:rsid w:val="00B601BE"/>
    <w:rsid w:val="00B6484F"/>
    <w:rsid w:val="00BA63A4"/>
    <w:rsid w:val="00BA7547"/>
    <w:rsid w:val="00BB09BE"/>
    <w:rsid w:val="00BB17AB"/>
    <w:rsid w:val="00BB577D"/>
    <w:rsid w:val="00BC0054"/>
    <w:rsid w:val="00BC039C"/>
    <w:rsid w:val="00BC0CE2"/>
    <w:rsid w:val="00BC683B"/>
    <w:rsid w:val="00BD039B"/>
    <w:rsid w:val="00BD09E3"/>
    <w:rsid w:val="00BD4295"/>
    <w:rsid w:val="00BD4554"/>
    <w:rsid w:val="00BF00AF"/>
    <w:rsid w:val="00BF03DF"/>
    <w:rsid w:val="00BF0601"/>
    <w:rsid w:val="00BF75AB"/>
    <w:rsid w:val="00C0230B"/>
    <w:rsid w:val="00C05A27"/>
    <w:rsid w:val="00C24CCA"/>
    <w:rsid w:val="00C272CA"/>
    <w:rsid w:val="00C349E6"/>
    <w:rsid w:val="00C3700A"/>
    <w:rsid w:val="00C4358F"/>
    <w:rsid w:val="00C44D5B"/>
    <w:rsid w:val="00C51D0F"/>
    <w:rsid w:val="00C61BF5"/>
    <w:rsid w:val="00C64C15"/>
    <w:rsid w:val="00C97307"/>
    <w:rsid w:val="00CA1508"/>
    <w:rsid w:val="00CC7430"/>
    <w:rsid w:val="00CD1368"/>
    <w:rsid w:val="00CD77B6"/>
    <w:rsid w:val="00CE4393"/>
    <w:rsid w:val="00CF01FB"/>
    <w:rsid w:val="00CF6E7F"/>
    <w:rsid w:val="00D04BD3"/>
    <w:rsid w:val="00D05CF7"/>
    <w:rsid w:val="00D177E9"/>
    <w:rsid w:val="00D23A0D"/>
    <w:rsid w:val="00D23F67"/>
    <w:rsid w:val="00D27E9B"/>
    <w:rsid w:val="00D33D11"/>
    <w:rsid w:val="00D52F2B"/>
    <w:rsid w:val="00D619D7"/>
    <w:rsid w:val="00D7466D"/>
    <w:rsid w:val="00D77A29"/>
    <w:rsid w:val="00D869FA"/>
    <w:rsid w:val="00D90FCA"/>
    <w:rsid w:val="00D91C9D"/>
    <w:rsid w:val="00D920DB"/>
    <w:rsid w:val="00DD58C0"/>
    <w:rsid w:val="00DE3680"/>
    <w:rsid w:val="00E113C4"/>
    <w:rsid w:val="00E148C6"/>
    <w:rsid w:val="00E15050"/>
    <w:rsid w:val="00E23057"/>
    <w:rsid w:val="00E2680A"/>
    <w:rsid w:val="00E30F42"/>
    <w:rsid w:val="00E33B3D"/>
    <w:rsid w:val="00E35F65"/>
    <w:rsid w:val="00E52946"/>
    <w:rsid w:val="00E64697"/>
    <w:rsid w:val="00E95024"/>
    <w:rsid w:val="00EA0F7B"/>
    <w:rsid w:val="00EA1EC7"/>
    <w:rsid w:val="00EA3C83"/>
    <w:rsid w:val="00EA5DC2"/>
    <w:rsid w:val="00EB6D8C"/>
    <w:rsid w:val="00EC1C06"/>
    <w:rsid w:val="00ED46A5"/>
    <w:rsid w:val="00EE570E"/>
    <w:rsid w:val="00F32ECB"/>
    <w:rsid w:val="00F51CFD"/>
    <w:rsid w:val="00F55D51"/>
    <w:rsid w:val="00F569F1"/>
    <w:rsid w:val="00F574F7"/>
    <w:rsid w:val="00F925A4"/>
    <w:rsid w:val="00FB5B69"/>
    <w:rsid w:val="00FC6F5E"/>
    <w:rsid w:val="00FD1851"/>
    <w:rsid w:val="00FD304D"/>
    <w:rsid w:val="00FD5171"/>
    <w:rsid w:val="00FF173A"/>
    <w:rsid w:val="00FF47F1"/>
    <w:rsid w:val="00FF4B23"/>
    <w:rsid w:val="00FF743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A27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78"/>
    <w:pPr>
      <w:spacing w:line="24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536E7D"/>
    <w:pPr>
      <w:keepNext/>
      <w:keepLines/>
      <w:numPr>
        <w:numId w:val="42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107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locked/>
    <w:rsid w:val="00B601BE"/>
    <w:pPr>
      <w:keepNext/>
      <w:spacing w:before="240" w:after="60"/>
      <w:outlineLvl w:val="2"/>
    </w:pPr>
    <w:rPr>
      <w:rFonts w:cs="Arial"/>
      <w:b/>
      <w:bCs/>
      <w:i/>
      <w:color w:val="2E74B5" w:themeColor="accent1" w:themeShade="BF"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isirvotretexteiciCarCar">
    <w:name w:val="Saisir votre texte ici Car Car"/>
    <w:link w:val="Saisirvotretexteici"/>
    <w:rsid w:val="00166F9C"/>
    <w:rPr>
      <w:rFonts w:ascii="Arial" w:hAnsi="Arial"/>
      <w:szCs w:val="24"/>
    </w:rPr>
  </w:style>
  <w:style w:type="paragraph" w:customStyle="1" w:styleId="Saisirvotretexteici">
    <w:name w:val="Saisir votre texte ici"/>
    <w:basedOn w:val="Normal"/>
    <w:link w:val="SaisirvotretexteiciCarCar"/>
    <w:locked/>
    <w:rsid w:val="00166F9C"/>
  </w:style>
  <w:style w:type="paragraph" w:customStyle="1" w:styleId="Adresse">
    <w:name w:val="Adresse"/>
    <w:locked/>
    <w:rsid w:val="00AC240E"/>
    <w:pPr>
      <w:framePr w:w="3737" w:h="1247" w:wrap="around" w:vAnchor="page" w:hAnchor="page" w:x="6918" w:y="2893"/>
      <w:spacing w:line="240" w:lineRule="exact"/>
    </w:pPr>
    <w:rPr>
      <w:rFonts w:ascii="Arial" w:hAnsi="Arial"/>
      <w:szCs w:val="24"/>
    </w:rPr>
  </w:style>
  <w:style w:type="paragraph" w:customStyle="1" w:styleId="PJ">
    <w:name w:val="PJ"/>
    <w:basedOn w:val="Normal"/>
    <w:locked/>
    <w:rsid w:val="0030482A"/>
  </w:style>
  <w:style w:type="paragraph" w:customStyle="1" w:styleId="LeMaire">
    <w:name w:val="Le Maire"/>
    <w:basedOn w:val="Normal"/>
    <w:locked/>
    <w:rsid w:val="000640DC"/>
    <w:pPr>
      <w:jc w:val="right"/>
    </w:pPr>
  </w:style>
  <w:style w:type="character" w:styleId="Marquedecommentaire">
    <w:name w:val="annotation reference"/>
    <w:semiHidden/>
    <w:locked/>
    <w:rsid w:val="00D23A0D"/>
    <w:rPr>
      <w:sz w:val="16"/>
      <w:szCs w:val="16"/>
    </w:rPr>
  </w:style>
  <w:style w:type="paragraph" w:styleId="Commentaire">
    <w:name w:val="annotation text"/>
    <w:basedOn w:val="Normal"/>
    <w:semiHidden/>
    <w:locked/>
    <w:rsid w:val="00D23A0D"/>
    <w:rPr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D23A0D"/>
    <w:rPr>
      <w:b/>
      <w:bCs/>
    </w:rPr>
  </w:style>
  <w:style w:type="paragraph" w:styleId="Textedebulles">
    <w:name w:val="Balloon Text"/>
    <w:basedOn w:val="Normal"/>
    <w:semiHidden/>
    <w:locked/>
    <w:rsid w:val="00D23A0D"/>
    <w:rPr>
      <w:rFonts w:ascii="Tahoma" w:hAnsi="Tahoma" w:cs="Tahoma"/>
      <w:sz w:val="16"/>
      <w:szCs w:val="16"/>
    </w:rPr>
  </w:style>
  <w:style w:type="paragraph" w:customStyle="1" w:styleId="StyleDroite">
    <w:name w:val="Style Droite"/>
    <w:locked/>
    <w:rsid w:val="004F73F6"/>
    <w:pPr>
      <w:jc w:val="right"/>
    </w:pPr>
    <w:rPr>
      <w:rFonts w:ascii="Arial" w:hAnsi="Arial"/>
    </w:rPr>
  </w:style>
  <w:style w:type="paragraph" w:customStyle="1" w:styleId="Ple">
    <w:name w:val="Pôle"/>
    <w:locked/>
    <w:rsid w:val="00AC240E"/>
    <w:pPr>
      <w:spacing w:line="240" w:lineRule="exact"/>
    </w:pPr>
    <w:rPr>
      <w:rFonts w:ascii="Arial" w:hAnsi="Arial"/>
    </w:rPr>
  </w:style>
  <w:style w:type="paragraph" w:customStyle="1" w:styleId="Service">
    <w:name w:val="Service"/>
    <w:locked/>
    <w:rsid w:val="00AC240E"/>
    <w:pPr>
      <w:spacing w:line="240" w:lineRule="exact"/>
    </w:pPr>
    <w:rPr>
      <w:rFonts w:ascii="Arial" w:hAnsi="Arial"/>
    </w:rPr>
  </w:style>
  <w:style w:type="paragraph" w:customStyle="1" w:styleId="Objet">
    <w:name w:val="Objet"/>
    <w:locked/>
    <w:rsid w:val="003A6D2E"/>
    <w:pPr>
      <w:spacing w:line="240" w:lineRule="exact"/>
      <w:jc w:val="both"/>
    </w:pPr>
    <w:rPr>
      <w:rFonts w:ascii="Arial" w:hAnsi="Arial"/>
      <w:szCs w:val="22"/>
    </w:rPr>
  </w:style>
  <w:style w:type="paragraph" w:customStyle="1" w:styleId="Affaire">
    <w:name w:val="Affaire"/>
    <w:locked/>
    <w:rsid w:val="00AC240E"/>
    <w:pPr>
      <w:spacing w:line="240" w:lineRule="exact"/>
    </w:pPr>
    <w:rPr>
      <w:rFonts w:ascii="Arial" w:hAnsi="Arial"/>
      <w:szCs w:val="24"/>
    </w:rPr>
  </w:style>
  <w:style w:type="paragraph" w:customStyle="1" w:styleId="tel">
    <w:name w:val="tel"/>
    <w:locked/>
    <w:rsid w:val="00AC240E"/>
    <w:pPr>
      <w:spacing w:line="240" w:lineRule="exact"/>
    </w:pPr>
    <w:rPr>
      <w:rFonts w:ascii="Arial" w:hAnsi="Arial"/>
      <w:szCs w:val="24"/>
    </w:rPr>
  </w:style>
  <w:style w:type="paragraph" w:customStyle="1" w:styleId="NRf">
    <w:name w:val="N/Réf"/>
    <w:locked/>
    <w:rsid w:val="00AC240E"/>
    <w:pPr>
      <w:spacing w:line="240" w:lineRule="exact"/>
    </w:pPr>
    <w:rPr>
      <w:rFonts w:ascii="Arial" w:hAnsi="Arial"/>
      <w:szCs w:val="24"/>
    </w:rPr>
  </w:style>
  <w:style w:type="paragraph" w:styleId="En-tte">
    <w:name w:val="header"/>
    <w:basedOn w:val="Normal"/>
    <w:locked/>
    <w:rsid w:val="00514374"/>
    <w:pPr>
      <w:tabs>
        <w:tab w:val="center" w:pos="4536"/>
        <w:tab w:val="right" w:pos="9072"/>
      </w:tabs>
    </w:pPr>
  </w:style>
  <w:style w:type="paragraph" w:styleId="Pieddepage">
    <w:name w:val="footer"/>
    <w:locked/>
    <w:rsid w:val="00ED46A5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24"/>
    </w:rPr>
  </w:style>
  <w:style w:type="paragraph" w:customStyle="1" w:styleId="StyleGauche">
    <w:name w:val="Style Gauche"/>
    <w:basedOn w:val="Normal"/>
    <w:locked/>
    <w:rsid w:val="000640DC"/>
    <w:pPr>
      <w:jc w:val="left"/>
    </w:pPr>
    <w:rPr>
      <w:sz w:val="18"/>
      <w:szCs w:val="20"/>
    </w:rPr>
  </w:style>
  <w:style w:type="paragraph" w:customStyle="1" w:styleId="StyleGauche1">
    <w:name w:val="Style Gauche1"/>
    <w:basedOn w:val="Normal"/>
    <w:locked/>
    <w:rsid w:val="000640DC"/>
    <w:pPr>
      <w:jc w:val="left"/>
    </w:pPr>
    <w:rPr>
      <w:sz w:val="18"/>
      <w:szCs w:val="20"/>
    </w:rPr>
  </w:style>
  <w:style w:type="table" w:styleId="Grilledutableau">
    <w:name w:val="Table Grid"/>
    <w:basedOn w:val="TableauNormal"/>
    <w:locked/>
    <w:rsid w:val="00935324"/>
    <w:pPr>
      <w:spacing w:line="24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ies">
    <w:name w:val="Copies"/>
    <w:basedOn w:val="Normal"/>
    <w:locked/>
    <w:rsid w:val="00481825"/>
    <w:pPr>
      <w:jc w:val="left"/>
    </w:pPr>
  </w:style>
  <w:style w:type="paragraph" w:customStyle="1" w:styleId="bureauxouverts">
    <w:name w:val="bureaux ouverts"/>
    <w:locked/>
    <w:rsid w:val="00AC240E"/>
    <w:pPr>
      <w:framePr w:w="1848" w:h="1418" w:hRule="exact" w:hSpace="510" w:wrap="notBeside" w:vAnchor="page" w:hAnchor="page" w:x="795" w:y="6011"/>
      <w:spacing w:line="240" w:lineRule="exact"/>
    </w:pPr>
    <w:rPr>
      <w:rFonts w:ascii="Arial" w:hAnsi="Arial"/>
      <w:sz w:val="18"/>
      <w:szCs w:val="24"/>
    </w:rPr>
  </w:style>
  <w:style w:type="paragraph" w:customStyle="1" w:styleId="ARIAL10">
    <w:name w:val="ARIAL 10"/>
    <w:link w:val="ARIAL10Car"/>
    <w:locked/>
    <w:rsid w:val="00CD1368"/>
    <w:pPr>
      <w:spacing w:line="240" w:lineRule="atLeast"/>
      <w:jc w:val="both"/>
    </w:pPr>
    <w:rPr>
      <w:rFonts w:ascii="Arial" w:hAnsi="Arial"/>
      <w:szCs w:val="24"/>
    </w:rPr>
  </w:style>
  <w:style w:type="paragraph" w:customStyle="1" w:styleId="bureaux">
    <w:name w:val="bureaux"/>
    <w:basedOn w:val="Normal"/>
    <w:locked/>
    <w:rsid w:val="004F73F6"/>
    <w:pPr>
      <w:jc w:val="left"/>
    </w:pPr>
    <w:rPr>
      <w:sz w:val="18"/>
    </w:rPr>
  </w:style>
  <w:style w:type="paragraph" w:customStyle="1" w:styleId="besanconle">
    <w:name w:val="besancon le"/>
    <w:locked/>
    <w:rsid w:val="00017AF9"/>
    <w:pPr>
      <w:framePr w:w="4139" w:h="737" w:hRule="exact" w:wrap="notBeside" w:vAnchor="page" w:hAnchor="page" w:x="6522" w:y="1986"/>
      <w:spacing w:line="240" w:lineRule="exact"/>
    </w:pPr>
    <w:rPr>
      <w:rFonts w:ascii="Arial" w:hAnsi="Arial"/>
      <w:szCs w:val="24"/>
    </w:rPr>
  </w:style>
  <w:style w:type="paragraph" w:customStyle="1" w:styleId="DROITE">
    <w:name w:val="DROITE"/>
    <w:link w:val="DROITECarCar"/>
    <w:locked/>
    <w:rsid w:val="00CD1368"/>
    <w:pPr>
      <w:spacing w:line="240" w:lineRule="atLeast"/>
      <w:jc w:val="right"/>
    </w:pPr>
    <w:rPr>
      <w:rFonts w:ascii="Arial" w:hAnsi="Arial"/>
      <w:szCs w:val="24"/>
    </w:rPr>
  </w:style>
  <w:style w:type="character" w:customStyle="1" w:styleId="GRAS">
    <w:name w:val="GRAS"/>
    <w:basedOn w:val="Policepardfaut"/>
    <w:locked/>
    <w:rsid w:val="000C5729"/>
    <w:rPr>
      <w:rFonts w:ascii="Arial" w:hAnsi="Arial"/>
      <w:b/>
      <w:noProof/>
      <w:sz w:val="20"/>
    </w:rPr>
  </w:style>
  <w:style w:type="paragraph" w:customStyle="1" w:styleId="CENTRE">
    <w:name w:val="CENTRE"/>
    <w:link w:val="CENTRECarCar"/>
    <w:locked/>
    <w:rsid w:val="00CD1368"/>
    <w:pPr>
      <w:spacing w:line="240" w:lineRule="atLeast"/>
      <w:jc w:val="center"/>
    </w:pPr>
    <w:rPr>
      <w:rFonts w:ascii="Arial" w:hAnsi="Arial"/>
      <w:szCs w:val="24"/>
    </w:rPr>
  </w:style>
  <w:style w:type="paragraph" w:customStyle="1" w:styleId="NOTE">
    <w:name w:val="NOTE"/>
    <w:basedOn w:val="Normal"/>
    <w:locked/>
    <w:rsid w:val="004C5397"/>
    <w:pPr>
      <w:spacing w:line="240" w:lineRule="exact"/>
      <w:jc w:val="left"/>
    </w:pPr>
    <w:rPr>
      <w:b/>
      <w:color w:val="CC0000"/>
      <w:szCs w:val="22"/>
    </w:rPr>
  </w:style>
  <w:style w:type="paragraph" w:customStyle="1" w:styleId="NUMEROTATION">
    <w:name w:val="NUMEROTATION"/>
    <w:link w:val="NUMEROTATIONCarCar"/>
    <w:locked/>
    <w:rsid w:val="00CD1368"/>
    <w:pPr>
      <w:numPr>
        <w:numId w:val="15"/>
      </w:numPr>
      <w:spacing w:line="240" w:lineRule="atLeast"/>
      <w:ind w:left="1066" w:hanging="357"/>
      <w:jc w:val="both"/>
    </w:pPr>
    <w:rPr>
      <w:rFonts w:ascii="Arial" w:hAnsi="Arial"/>
      <w:szCs w:val="24"/>
    </w:rPr>
  </w:style>
  <w:style w:type="paragraph" w:customStyle="1" w:styleId="ARIAL9">
    <w:name w:val="ARIAL 9"/>
    <w:link w:val="ARIAL9Car"/>
    <w:locked/>
    <w:rsid w:val="00CD1368"/>
    <w:pPr>
      <w:spacing w:line="240" w:lineRule="atLeast"/>
      <w:jc w:val="both"/>
    </w:pPr>
    <w:rPr>
      <w:rFonts w:ascii="Arial" w:hAnsi="Arial"/>
      <w:sz w:val="18"/>
      <w:szCs w:val="24"/>
    </w:rPr>
  </w:style>
  <w:style w:type="character" w:customStyle="1" w:styleId="ITALIQUE">
    <w:name w:val="ITALIQUE"/>
    <w:basedOn w:val="Policepardfaut"/>
    <w:locked/>
    <w:rsid w:val="000C5729"/>
    <w:rPr>
      <w:rFonts w:ascii="Arial" w:hAnsi="Arial"/>
      <w:i/>
      <w:sz w:val="20"/>
    </w:rPr>
  </w:style>
  <w:style w:type="character" w:customStyle="1" w:styleId="SOULIGNE">
    <w:name w:val="SOULIGNE"/>
    <w:basedOn w:val="Policepardfaut"/>
    <w:locked/>
    <w:rsid w:val="000C5729"/>
    <w:rPr>
      <w:rFonts w:ascii="Arial" w:hAnsi="Arial"/>
      <w:sz w:val="20"/>
      <w:u w:val="single"/>
    </w:rPr>
  </w:style>
  <w:style w:type="character" w:customStyle="1" w:styleId="CENTRECarCar">
    <w:name w:val="CENTRE Car Car"/>
    <w:link w:val="CENTRE"/>
    <w:rsid w:val="00CD1368"/>
    <w:rPr>
      <w:rFonts w:ascii="Arial" w:hAnsi="Arial"/>
      <w:szCs w:val="24"/>
      <w:lang w:val="fr-FR" w:eastAsia="fr-FR" w:bidi="ar-SA"/>
    </w:rPr>
  </w:style>
  <w:style w:type="paragraph" w:customStyle="1" w:styleId="Tableaucentral">
    <w:name w:val="Tableau central"/>
    <w:locked/>
    <w:rsid w:val="003D05EA"/>
    <w:pPr>
      <w:spacing w:line="240" w:lineRule="exact"/>
      <w:jc w:val="center"/>
    </w:pPr>
    <w:rPr>
      <w:rFonts w:ascii="Arial" w:hAnsi="Arial"/>
    </w:rPr>
  </w:style>
  <w:style w:type="character" w:customStyle="1" w:styleId="ARIAL10Car">
    <w:name w:val="ARIAL 10 Car"/>
    <w:link w:val="ARIAL10"/>
    <w:rsid w:val="00CD1368"/>
    <w:rPr>
      <w:rFonts w:ascii="Arial" w:hAnsi="Arial"/>
      <w:szCs w:val="24"/>
      <w:lang w:val="fr-FR" w:eastAsia="fr-FR" w:bidi="ar-SA"/>
    </w:rPr>
  </w:style>
  <w:style w:type="character" w:customStyle="1" w:styleId="ARIAL9Car">
    <w:name w:val="ARIAL 9 Car"/>
    <w:link w:val="ARIAL9"/>
    <w:rsid w:val="00CD1368"/>
    <w:rPr>
      <w:rFonts w:ascii="Arial" w:hAnsi="Arial"/>
      <w:sz w:val="18"/>
      <w:szCs w:val="24"/>
      <w:lang w:val="fr-FR" w:eastAsia="fr-FR" w:bidi="ar-SA"/>
    </w:rPr>
  </w:style>
  <w:style w:type="character" w:customStyle="1" w:styleId="DROITECarCar">
    <w:name w:val="DROITE Car Car"/>
    <w:link w:val="DROITE"/>
    <w:rsid w:val="00CD1368"/>
    <w:rPr>
      <w:rFonts w:ascii="Arial" w:hAnsi="Arial"/>
      <w:szCs w:val="24"/>
      <w:lang w:val="fr-FR" w:eastAsia="fr-FR" w:bidi="ar-SA"/>
    </w:rPr>
  </w:style>
  <w:style w:type="character" w:styleId="Numrodepage">
    <w:name w:val="page number"/>
    <w:basedOn w:val="Policepardfaut"/>
    <w:locked/>
    <w:rsid w:val="00ED46A5"/>
  </w:style>
  <w:style w:type="character" w:customStyle="1" w:styleId="NUMEROTATIONCarCar">
    <w:name w:val="NUMEROTATION Car Car"/>
    <w:link w:val="NUMEROTATION"/>
    <w:rsid w:val="00CD1368"/>
    <w:rPr>
      <w:rFonts w:ascii="Arial" w:hAnsi="Arial"/>
      <w:szCs w:val="24"/>
      <w:lang w:val="fr-FR" w:eastAsia="fr-FR" w:bidi="ar-SA"/>
    </w:rPr>
  </w:style>
  <w:style w:type="character" w:styleId="Lienhypertexte">
    <w:name w:val="Hyperlink"/>
    <w:basedOn w:val="Policepardfaut"/>
    <w:locked/>
    <w:rsid w:val="00CD136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basedOn w:val="Policepardfaut"/>
    <w:locked/>
    <w:rsid w:val="003B7B00"/>
    <w:rPr>
      <w:color w:val="800080"/>
      <w:u w:val="single"/>
    </w:rPr>
  </w:style>
  <w:style w:type="character" w:customStyle="1" w:styleId="SUPPRMISEENFORME">
    <w:name w:val="SUPPR MISE EN FORME"/>
    <w:basedOn w:val="Policepardfaut"/>
    <w:locked/>
    <w:rsid w:val="00CD1368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locked/>
    <w:rsid w:val="00013AFF"/>
    <w:rPr>
      <w:rFonts w:ascii="Times New Roman" w:hAnsi="Times New Roman"/>
      <w:sz w:val="24"/>
    </w:rPr>
  </w:style>
  <w:style w:type="character" w:customStyle="1" w:styleId="GRASSOULIGNE">
    <w:name w:val="GRAS SOULIGNE"/>
    <w:basedOn w:val="Policepardfaut"/>
    <w:rsid w:val="003D4BE1"/>
    <w:rPr>
      <w:rFonts w:ascii="Arial" w:hAnsi="Arial"/>
      <w:b/>
      <w:u w:val="single"/>
      <w:lang w:val="en-GB"/>
    </w:rPr>
  </w:style>
  <w:style w:type="character" w:customStyle="1" w:styleId="ITALIQUESOULIGNE">
    <w:name w:val="ITALIQUE SOULIGNE"/>
    <w:basedOn w:val="Policepardfaut"/>
    <w:rsid w:val="003D4BE1"/>
    <w:rPr>
      <w:rFonts w:ascii="Arial" w:hAnsi="Arial"/>
      <w:i/>
      <w:color w:val="auto"/>
      <w:sz w:val="20"/>
      <w:u w:val="single"/>
      <w:lang w:val="en-GB"/>
    </w:rPr>
  </w:style>
  <w:style w:type="numbering" w:customStyle="1" w:styleId="PUCES4niveaux">
    <w:name w:val="PUCES (4 niveaux)"/>
    <w:basedOn w:val="Aucuneliste"/>
    <w:rsid w:val="003D4BE1"/>
    <w:pPr>
      <w:numPr>
        <w:numId w:val="23"/>
      </w:numPr>
    </w:pPr>
  </w:style>
  <w:style w:type="numbering" w:customStyle="1" w:styleId="PUCESCARRE">
    <w:name w:val="PUCES (CARRE)"/>
    <w:basedOn w:val="Aucuneliste"/>
    <w:rsid w:val="003D4BE1"/>
    <w:pPr>
      <w:numPr>
        <w:numId w:val="24"/>
      </w:numPr>
    </w:pPr>
  </w:style>
  <w:style w:type="numbering" w:customStyle="1" w:styleId="PUCESFLECHE">
    <w:name w:val="PUCES (FLECHE)"/>
    <w:basedOn w:val="Aucuneliste"/>
    <w:rsid w:val="003D4BE1"/>
    <w:pPr>
      <w:numPr>
        <w:numId w:val="25"/>
      </w:numPr>
    </w:pPr>
  </w:style>
  <w:style w:type="numbering" w:customStyle="1" w:styleId="PUCESRONDE">
    <w:name w:val="PUCES (RONDE)"/>
    <w:basedOn w:val="Aucuneliste"/>
    <w:rsid w:val="003D4BE1"/>
    <w:pPr>
      <w:numPr>
        <w:numId w:val="26"/>
      </w:numPr>
    </w:pPr>
  </w:style>
  <w:style w:type="numbering" w:customStyle="1" w:styleId="PUCESTIRET">
    <w:name w:val="PUCES (TIRET)"/>
    <w:basedOn w:val="Aucuneliste"/>
    <w:rsid w:val="003D4BE1"/>
    <w:pPr>
      <w:numPr>
        <w:numId w:val="27"/>
      </w:numPr>
    </w:pPr>
  </w:style>
  <w:style w:type="character" w:customStyle="1" w:styleId="ROUGE">
    <w:name w:val="ROUGE"/>
    <w:basedOn w:val="Policepardfaut"/>
    <w:rsid w:val="003D4BE1"/>
    <w:rPr>
      <w:rFonts w:ascii="Arial" w:hAnsi="Arial"/>
      <w:color w:val="FF0000"/>
      <w:sz w:val="20"/>
    </w:rPr>
  </w:style>
  <w:style w:type="character" w:customStyle="1" w:styleId="TITRE">
    <w:name w:val="TITRE"/>
    <w:basedOn w:val="Policepardfaut"/>
    <w:rsid w:val="003D4BE1"/>
    <w:rPr>
      <w:rFonts w:ascii="Arial" w:hAnsi="Arial"/>
      <w:b/>
      <w:sz w:val="24"/>
      <w:u w:val="single"/>
    </w:rPr>
  </w:style>
  <w:style w:type="paragraph" w:customStyle="1" w:styleId="Z-NEPASUTILISER-Adresse">
    <w:name w:val="Z - NE PAS UTILISER - Adresse"/>
    <w:semiHidden/>
    <w:rsid w:val="00C272CA"/>
    <w:pPr>
      <w:framePr w:w="3737" w:h="1247" w:wrap="around" w:vAnchor="page" w:hAnchor="page" w:x="6918" w:y="2893"/>
      <w:spacing w:line="240" w:lineRule="exact"/>
    </w:pPr>
    <w:rPr>
      <w:rFonts w:ascii="Arial" w:hAnsi="Arial"/>
      <w:szCs w:val="24"/>
    </w:rPr>
  </w:style>
  <w:style w:type="paragraph" w:customStyle="1" w:styleId="Z-NEPASUTILISER-bureauxouverts">
    <w:name w:val="Z - NE PAS UTILISER - bureaux ouverts"/>
    <w:semiHidden/>
    <w:rsid w:val="00067AAB"/>
    <w:pPr>
      <w:framePr w:w="1848" w:h="1418" w:hRule="exact" w:hSpace="510" w:wrap="notBeside" w:vAnchor="page" w:hAnchor="page" w:x="789" w:y="6011"/>
      <w:spacing w:line="240" w:lineRule="exact"/>
    </w:pPr>
    <w:rPr>
      <w:rFonts w:ascii="Arial" w:hAnsi="Arial"/>
      <w:sz w:val="18"/>
      <w:szCs w:val="24"/>
    </w:rPr>
  </w:style>
  <w:style w:type="paragraph" w:customStyle="1" w:styleId="En-tteArial10MAJ">
    <w:name w:val="En-tête : Arial 10 MAJ"/>
    <w:basedOn w:val="Normal"/>
    <w:semiHidden/>
    <w:rsid w:val="00724294"/>
    <w:pPr>
      <w:framePr w:w="5557" w:h="3629" w:hRule="exact" w:wrap="notBeside" w:vAnchor="page" w:hAnchor="page" w:x="789" w:y="1991" w:anchorLock="1"/>
    </w:pPr>
    <w:rPr>
      <w:caps/>
    </w:rPr>
  </w:style>
  <w:style w:type="paragraph" w:customStyle="1" w:styleId="En-tteArial10gauche">
    <w:name w:val="En-tête : Arial 10 gauche"/>
    <w:basedOn w:val="Normal"/>
    <w:semiHidden/>
    <w:rsid w:val="00724294"/>
    <w:pPr>
      <w:framePr w:w="5557" w:h="3629" w:hRule="exact" w:wrap="notBeside" w:vAnchor="page" w:hAnchor="page" w:x="789" w:y="1991" w:anchorLock="1"/>
      <w:jc w:val="left"/>
    </w:pPr>
  </w:style>
  <w:style w:type="character" w:customStyle="1" w:styleId="Titre1Car">
    <w:name w:val="Titre 1 Car"/>
    <w:basedOn w:val="Policepardfaut"/>
    <w:link w:val="Titre1"/>
    <w:rsid w:val="00536E7D"/>
    <w:rPr>
      <w:rFonts w:asciiTheme="majorHAnsi" w:eastAsiaTheme="majorEastAsia" w:hAnsiTheme="majorHAnsi" w:cstheme="majorBidi"/>
      <w:b/>
      <w:color w:val="2E74B5" w:themeColor="accent1" w:themeShade="BF"/>
      <w:sz w:val="34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255CB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10727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536E7D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536E7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eetudiante@grandbesan&#231;on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Mod&#232;les%20standards\GBM\COMPTE_RENDU_REUN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63F8F-D8E6-4841-BA52-46F5A1ED2A40}"/>
      </w:docPartPr>
      <w:docPartBody>
        <w:p w:rsidR="00923D0F" w:rsidRDefault="003D1C57"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2314FF975E4CE5B7D4CA05DF5E7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9471E-CBA4-4053-B763-EFF60D96142B}"/>
      </w:docPartPr>
      <w:docPartBody>
        <w:p w:rsidR="00923D0F" w:rsidRDefault="003D1C57" w:rsidP="003D1C57">
          <w:pPr>
            <w:pStyle w:val="D82314FF975E4CE5B7D4CA05DF5E7658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7B41791D5A487E903DB4B8AA285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19BF2-177D-4209-AB28-22469C211090}"/>
      </w:docPartPr>
      <w:docPartBody>
        <w:p w:rsidR="00923D0F" w:rsidRDefault="003D1C57" w:rsidP="003D1C57">
          <w:pPr>
            <w:pStyle w:val="F37B41791D5A487E903DB4B8AA285DFF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CD23361C5A4663A50D4602BA610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18D6C-B4AC-45B6-8F17-6EA8B020C0EF}"/>
      </w:docPartPr>
      <w:docPartBody>
        <w:p w:rsidR="00923D0F" w:rsidRDefault="003D1C57" w:rsidP="003D1C57">
          <w:pPr>
            <w:pStyle w:val="3CCD23361C5A4663A50D4602BA610693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315C7EE0224808BB18A847FCBF0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D47AB-E234-4F93-BABA-1ED3FFCC7B02}"/>
      </w:docPartPr>
      <w:docPartBody>
        <w:p w:rsidR="00923D0F" w:rsidRDefault="003D1C57" w:rsidP="003D1C57">
          <w:pPr>
            <w:pStyle w:val="91315C7EE0224808BB18A847FCBF08DC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9A699622BE49FEA213EEBAA57A8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1C075-7466-47B1-9507-11B8C3581A60}"/>
      </w:docPartPr>
      <w:docPartBody>
        <w:p w:rsidR="00923D0F" w:rsidRDefault="003D1C57" w:rsidP="003D1C57">
          <w:pPr>
            <w:pStyle w:val="E49A699622BE49FEA213EEBAA57A8D3F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1825EEDF8A419F86599760702E9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4B8E5-1E67-4BE4-8EFF-37B93A94FA44}"/>
      </w:docPartPr>
      <w:docPartBody>
        <w:p w:rsidR="00923D0F" w:rsidRDefault="003D1C57" w:rsidP="003D1C57">
          <w:pPr>
            <w:pStyle w:val="C71825EEDF8A419F86599760702E90B6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23338BFB18403C99BF8F9686BB7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B2765-BDC5-441D-A7D3-A011F1306334}"/>
      </w:docPartPr>
      <w:docPartBody>
        <w:p w:rsidR="00923D0F" w:rsidRDefault="003D1C57" w:rsidP="003D1C57">
          <w:pPr>
            <w:pStyle w:val="ED23338BFB18403C99BF8F9686BB7053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0FF572391F4529B570FB123AF7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30AEE-6898-4A75-A049-744EABD26883}"/>
      </w:docPartPr>
      <w:docPartBody>
        <w:p w:rsidR="00923D0F" w:rsidRDefault="003D1C57" w:rsidP="003D1C57">
          <w:pPr>
            <w:pStyle w:val="650FF572391F4529B570FB123AF74734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5489599AC34A3CBAA214DDA11D2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36315-436E-4B74-BD24-870AFB06A2EF}"/>
      </w:docPartPr>
      <w:docPartBody>
        <w:p w:rsidR="00923D0F" w:rsidRDefault="003D1C57" w:rsidP="003D1C57">
          <w:pPr>
            <w:pStyle w:val="E35489599AC34A3CBAA214DDA11D2AF2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C9B2254292488BAEC95726B0F24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70258-F7F1-49FB-9E9D-BFFD6A2DE8FE}"/>
      </w:docPartPr>
      <w:docPartBody>
        <w:p w:rsidR="00923D0F" w:rsidRDefault="003D1C57" w:rsidP="003D1C57">
          <w:pPr>
            <w:pStyle w:val="63C9B2254292488BAEC95726B0F24EFC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BA8144A65B46E5993623AC6A240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856AB-385A-436A-B682-5A40FB7A7B63}"/>
      </w:docPartPr>
      <w:docPartBody>
        <w:p w:rsidR="00923D0F" w:rsidRDefault="003D1C57" w:rsidP="003D1C57">
          <w:pPr>
            <w:pStyle w:val="53BA8144A65B46E5993623AC6A240F35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5FDC53E0EC4AE1934C66C54288D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4D43B-691B-44D4-9D6E-384C0C89F467}"/>
      </w:docPartPr>
      <w:docPartBody>
        <w:p w:rsidR="00923D0F" w:rsidRDefault="003D1C57" w:rsidP="003D1C57">
          <w:pPr>
            <w:pStyle w:val="DB5FDC53E0EC4AE1934C66C54288D2BA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EECC077C8F4F8093A849669084B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7EC47-FC3F-455E-B9F4-83C9A90FF25F}"/>
      </w:docPartPr>
      <w:docPartBody>
        <w:p w:rsidR="00923D0F" w:rsidRDefault="003D1C57" w:rsidP="003D1C57">
          <w:pPr>
            <w:pStyle w:val="2EEECC077C8F4F8093A849669084B68E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894C0FA2C14D1EBF45BB806A5D6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9A8ED-0452-4B8D-9EEA-1D3441B11FE4}"/>
      </w:docPartPr>
      <w:docPartBody>
        <w:p w:rsidR="00923D0F" w:rsidRDefault="003D1C57" w:rsidP="003D1C57">
          <w:pPr>
            <w:pStyle w:val="E8894C0FA2C14D1EBF45BB806A5D637A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64C3852D62432291074F3F14354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946FF-6088-436C-B4BD-85D95D278923}"/>
      </w:docPartPr>
      <w:docPartBody>
        <w:p w:rsidR="00923D0F" w:rsidRDefault="003D1C57" w:rsidP="003D1C57">
          <w:pPr>
            <w:pStyle w:val="0E64C3852D62432291074F3F14354E82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CEC8297AE34FEEA6E34C9C578F3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5AAC0-CAE9-43A4-A072-D1F87AB1F4D3}"/>
      </w:docPartPr>
      <w:docPartBody>
        <w:p w:rsidR="00923D0F" w:rsidRDefault="003D1C57" w:rsidP="003D1C57">
          <w:pPr>
            <w:pStyle w:val="B3CEC8297AE34FEEA6E34C9C578F3934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830B3BF2C349D5B9C193BA6D361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35CBF-9E14-4F06-A380-90961E062347}"/>
      </w:docPartPr>
      <w:docPartBody>
        <w:p w:rsidR="00923D0F" w:rsidRDefault="003D1C57" w:rsidP="003D1C57">
          <w:pPr>
            <w:pStyle w:val="6C830B3BF2C349D5B9C193BA6D361477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72B4021DCE4F3C8E130576AA19D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6A1C6-D904-495D-B3FF-268B6A13D502}"/>
      </w:docPartPr>
      <w:docPartBody>
        <w:p w:rsidR="00923D0F" w:rsidRDefault="003D1C57" w:rsidP="003D1C57">
          <w:pPr>
            <w:pStyle w:val="4572B4021DCE4F3C8E130576AA19D6F2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45D74884EC4AD6974283C8DF20C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10CEC-E002-49D6-A40A-13B71E25C66E}"/>
      </w:docPartPr>
      <w:docPartBody>
        <w:p w:rsidR="008609C9" w:rsidRDefault="007049E3" w:rsidP="007049E3">
          <w:pPr>
            <w:pStyle w:val="2945D74884EC4AD6974283C8DF20C5A1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09CE62C1D3474BA972C8D581170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6063B-DF39-4C67-9DB0-840A0A48C93E}"/>
      </w:docPartPr>
      <w:docPartBody>
        <w:p w:rsidR="008609C9" w:rsidRDefault="007049E3" w:rsidP="007049E3">
          <w:pPr>
            <w:pStyle w:val="7709CE62C1D3474BA972C8D581170636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BB0F69616B4BFF9AC4BD2725F5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23E77-096B-4987-893D-F1213CDF0D97}"/>
      </w:docPartPr>
      <w:docPartBody>
        <w:p w:rsidR="008609C9" w:rsidRDefault="007049E3" w:rsidP="007049E3">
          <w:pPr>
            <w:pStyle w:val="14BB0F69616B4BFF9AC4BD2725F52B76"/>
          </w:pPr>
          <w:r w:rsidRPr="00B3270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7"/>
    <w:rsid w:val="003D1C57"/>
    <w:rsid w:val="007049E3"/>
    <w:rsid w:val="008609C9"/>
    <w:rsid w:val="009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49E3"/>
    <w:rPr>
      <w:color w:val="808080"/>
    </w:rPr>
  </w:style>
  <w:style w:type="paragraph" w:customStyle="1" w:styleId="D82314FF975E4CE5B7D4CA05DF5E7658">
    <w:name w:val="D82314FF975E4CE5B7D4CA05DF5E7658"/>
    <w:rsid w:val="003D1C57"/>
  </w:style>
  <w:style w:type="paragraph" w:customStyle="1" w:styleId="F37B41791D5A487E903DB4B8AA285DFF">
    <w:name w:val="F37B41791D5A487E903DB4B8AA285DFF"/>
    <w:rsid w:val="003D1C57"/>
  </w:style>
  <w:style w:type="paragraph" w:customStyle="1" w:styleId="3CCD23361C5A4663A50D4602BA610693">
    <w:name w:val="3CCD23361C5A4663A50D4602BA610693"/>
    <w:rsid w:val="003D1C57"/>
  </w:style>
  <w:style w:type="paragraph" w:customStyle="1" w:styleId="1ABB38639C9C424098DD16CAC3FCD7D1">
    <w:name w:val="1ABB38639C9C424098DD16CAC3FCD7D1"/>
    <w:rsid w:val="003D1C57"/>
  </w:style>
  <w:style w:type="paragraph" w:customStyle="1" w:styleId="91315C7EE0224808BB18A847FCBF08DC">
    <w:name w:val="91315C7EE0224808BB18A847FCBF08DC"/>
    <w:rsid w:val="003D1C57"/>
  </w:style>
  <w:style w:type="paragraph" w:customStyle="1" w:styleId="E49A699622BE49FEA213EEBAA57A8D3F">
    <w:name w:val="E49A699622BE49FEA213EEBAA57A8D3F"/>
    <w:rsid w:val="003D1C57"/>
  </w:style>
  <w:style w:type="paragraph" w:customStyle="1" w:styleId="C71825EEDF8A419F86599760702E90B6">
    <w:name w:val="C71825EEDF8A419F86599760702E90B6"/>
    <w:rsid w:val="003D1C57"/>
  </w:style>
  <w:style w:type="paragraph" w:customStyle="1" w:styleId="ED23338BFB18403C99BF8F9686BB7053">
    <w:name w:val="ED23338BFB18403C99BF8F9686BB7053"/>
    <w:rsid w:val="003D1C57"/>
  </w:style>
  <w:style w:type="paragraph" w:customStyle="1" w:styleId="650FF572391F4529B570FB123AF74734">
    <w:name w:val="650FF572391F4529B570FB123AF74734"/>
    <w:rsid w:val="003D1C57"/>
  </w:style>
  <w:style w:type="paragraph" w:customStyle="1" w:styleId="E5738B3396324D17A4526F16C6AC3A03">
    <w:name w:val="E5738B3396324D17A4526F16C6AC3A03"/>
    <w:rsid w:val="003D1C57"/>
  </w:style>
  <w:style w:type="paragraph" w:customStyle="1" w:styleId="0456F8FD9B35409CAE3B6F14E32646B4">
    <w:name w:val="0456F8FD9B35409CAE3B6F14E32646B4"/>
    <w:rsid w:val="003D1C57"/>
  </w:style>
  <w:style w:type="paragraph" w:customStyle="1" w:styleId="E35489599AC34A3CBAA214DDA11D2AF2">
    <w:name w:val="E35489599AC34A3CBAA214DDA11D2AF2"/>
    <w:rsid w:val="003D1C57"/>
  </w:style>
  <w:style w:type="paragraph" w:customStyle="1" w:styleId="63C9B2254292488BAEC95726B0F24EFC">
    <w:name w:val="63C9B2254292488BAEC95726B0F24EFC"/>
    <w:rsid w:val="003D1C57"/>
  </w:style>
  <w:style w:type="paragraph" w:customStyle="1" w:styleId="FB93A5C74609425FB51826C68840C11D">
    <w:name w:val="FB93A5C74609425FB51826C68840C11D"/>
    <w:rsid w:val="003D1C57"/>
  </w:style>
  <w:style w:type="paragraph" w:customStyle="1" w:styleId="A8118E32B63F47F8A06EA646C6656A6E">
    <w:name w:val="A8118E32B63F47F8A06EA646C6656A6E"/>
    <w:rsid w:val="003D1C57"/>
  </w:style>
  <w:style w:type="paragraph" w:customStyle="1" w:styleId="7F381FC7AC3B4B38A329E72A0FC36CF8">
    <w:name w:val="7F381FC7AC3B4B38A329E72A0FC36CF8"/>
    <w:rsid w:val="003D1C57"/>
  </w:style>
  <w:style w:type="paragraph" w:customStyle="1" w:styleId="53BA8144A65B46E5993623AC6A240F35">
    <w:name w:val="53BA8144A65B46E5993623AC6A240F35"/>
    <w:rsid w:val="003D1C57"/>
  </w:style>
  <w:style w:type="paragraph" w:customStyle="1" w:styleId="DB5FDC53E0EC4AE1934C66C54288D2BA">
    <w:name w:val="DB5FDC53E0EC4AE1934C66C54288D2BA"/>
    <w:rsid w:val="003D1C57"/>
  </w:style>
  <w:style w:type="paragraph" w:customStyle="1" w:styleId="2EEECC077C8F4F8093A849669084B68E">
    <w:name w:val="2EEECC077C8F4F8093A849669084B68E"/>
    <w:rsid w:val="003D1C57"/>
  </w:style>
  <w:style w:type="paragraph" w:customStyle="1" w:styleId="E8894C0FA2C14D1EBF45BB806A5D637A">
    <w:name w:val="E8894C0FA2C14D1EBF45BB806A5D637A"/>
    <w:rsid w:val="003D1C57"/>
  </w:style>
  <w:style w:type="paragraph" w:customStyle="1" w:styleId="0E64C3852D62432291074F3F14354E82">
    <w:name w:val="0E64C3852D62432291074F3F14354E82"/>
    <w:rsid w:val="003D1C57"/>
  </w:style>
  <w:style w:type="paragraph" w:customStyle="1" w:styleId="B3CEC8297AE34FEEA6E34C9C578F3934">
    <w:name w:val="B3CEC8297AE34FEEA6E34C9C578F3934"/>
    <w:rsid w:val="003D1C57"/>
  </w:style>
  <w:style w:type="paragraph" w:customStyle="1" w:styleId="6C830B3BF2C349D5B9C193BA6D361477">
    <w:name w:val="6C830B3BF2C349D5B9C193BA6D361477"/>
    <w:rsid w:val="003D1C57"/>
  </w:style>
  <w:style w:type="paragraph" w:customStyle="1" w:styleId="4572B4021DCE4F3C8E130576AA19D6F2">
    <w:name w:val="4572B4021DCE4F3C8E130576AA19D6F2"/>
    <w:rsid w:val="003D1C57"/>
  </w:style>
  <w:style w:type="paragraph" w:customStyle="1" w:styleId="2945D74884EC4AD6974283C8DF20C5A1">
    <w:name w:val="2945D74884EC4AD6974283C8DF20C5A1"/>
    <w:rsid w:val="007049E3"/>
  </w:style>
  <w:style w:type="paragraph" w:customStyle="1" w:styleId="7709CE62C1D3474BA972C8D581170636">
    <w:name w:val="7709CE62C1D3474BA972C8D581170636"/>
    <w:rsid w:val="007049E3"/>
  </w:style>
  <w:style w:type="paragraph" w:customStyle="1" w:styleId="E6DAFD841A2A43F69FBBD32C33BC0C7D">
    <w:name w:val="E6DAFD841A2A43F69FBBD32C33BC0C7D"/>
    <w:rsid w:val="007049E3"/>
  </w:style>
  <w:style w:type="paragraph" w:customStyle="1" w:styleId="14BB0F69616B4BFF9AC4BD2725F52B76">
    <w:name w:val="14BB0F69616B4BFF9AC4BD2725F52B76"/>
    <w:rsid w:val="00704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AEC6-3592-4FEC-A0E1-F4A98760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COMPTE_RENDU_REUNION.dotx</Template>
  <TotalTime>0</TotalTime>
  <Pages>4</Pages>
  <Words>707</Words>
  <Characters>4198</Characters>
  <Application>Microsoft Office Word</Application>
  <DocSecurity>0</DocSecurity>
  <Lines>102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2023-09-22T06:30:00Z</dcterms:created>
  <dcterms:modified xsi:type="dcterms:W3CDTF">2024-04-10T08:31:00Z</dcterms:modified>
</cp:coreProperties>
</file>